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Layout table for all content"/>
      </w:tblPr>
      <w:tblGrid>
        <w:gridCol w:w="3023"/>
        <w:gridCol w:w="720"/>
        <w:gridCol w:w="6193"/>
      </w:tblGrid>
      <w:tr w:rsidR="00E36000" w:rsidRPr="00E04DEA" w14:paraId="0D810CCD" w14:textId="77777777" w:rsidTr="00E36000">
        <w:tc>
          <w:tcPr>
            <w:tcW w:w="3023" w:type="dxa"/>
          </w:tcPr>
          <w:p w14:paraId="7552726A" w14:textId="77777777" w:rsidR="00E36000" w:rsidRPr="00E04DEA" w:rsidRDefault="002D6B87" w:rsidP="004075D7">
            <w:pPr>
              <w:pStyle w:val="Heading1"/>
            </w:pPr>
            <w:r>
              <w:t>Jo</w:t>
            </w:r>
            <w:sdt>
              <w:sdtPr>
                <w:alias w:val="Enter your name:"/>
                <w:tag w:val="Enter your name:"/>
                <w:id w:val="-14534842"/>
                <w:placeholder>
                  <w:docPart w:val="020210BEFE9B4B5394902D00B4DEE6A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t>ann carter, LCSW</w:t>
                </w:r>
              </w:sdtContent>
            </w:sdt>
          </w:p>
          <w:p w14:paraId="76FC49B6" w14:textId="77777777" w:rsidR="00E36000" w:rsidRPr="00E04DEA" w:rsidRDefault="00E36000" w:rsidP="009236F6">
            <w:pPr>
              <w:pStyle w:val="Graphic"/>
            </w:pPr>
            <w:r w:rsidRPr="00E04DEA">
              <w:rPr>
                <w:noProof/>
              </w:rPr>
              <mc:AlternateContent>
                <mc:Choice Requires="wpg">
                  <w:drawing>
                    <wp:inline distT="0" distB="0" distL="0" distR="0" wp14:anchorId="4390FE36" wp14:editId="2C753D3A">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A5AA4B"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R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Wa&#10;uhYhFAAAQnIAAA4AAAAAAAAAAAAAAAAALgIAAGRycy9lMm9Eb2MueG1sUEsBAi0AFAAGAAgAAAAh&#10;AGhHG9DYAAAAAwEAAA8AAAAAAAAAAAAAAAAAexYAAGRycy9kb3ducmV2LnhtbFBLBQYAAAAABAAE&#10;APMAAACAFwAAAAA=&#10;">
                      <v:shape id="Free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47A4B909" w14:textId="77777777" w:rsidR="00E36000" w:rsidRPr="002D6B87" w:rsidRDefault="002D6B87" w:rsidP="00652665">
            <w:pPr>
              <w:pStyle w:val="Heading3"/>
              <w:rPr>
                <w:sz w:val="18"/>
                <w:szCs w:val="18"/>
              </w:rPr>
            </w:pPr>
            <w:r w:rsidRPr="002D6B87">
              <w:rPr>
                <w:sz w:val="18"/>
                <w:szCs w:val="18"/>
              </w:rPr>
              <w:t>joanncarter.lcsw@gmail.com</w:t>
            </w:r>
          </w:p>
          <w:p w14:paraId="155B7A18" w14:textId="77777777" w:rsidR="00E36000" w:rsidRPr="00E04DEA" w:rsidRDefault="00E36000" w:rsidP="009236F6">
            <w:pPr>
              <w:pStyle w:val="Graphic"/>
            </w:pPr>
            <w:r w:rsidRPr="00E04DEA">
              <w:rPr>
                <w:noProof/>
              </w:rPr>
              <mc:AlternateContent>
                <mc:Choice Requires="wpg">
                  <w:drawing>
                    <wp:inline distT="0" distB="0" distL="0" distR="0" wp14:anchorId="28BAAB38" wp14:editId="1C475252">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225E67"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i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D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msoy5lolAADS3gAADgAAAAAAAAAAAAAAAAAuAgAAZHJzL2Uyb0Rv&#10;Yy54bWxQSwECLQAUAAYACAAAACEAaEcb0NgAAAADAQAADwAAAAAAAAAAAAAAAAC0JwAAZHJzL2Rv&#10;d25yZXYueG1sUEsFBgAAAAAEAAQA8wAAALkoAAAAAA==&#10;">
                      <v:shape id="Free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7167ACCE" w14:textId="77777777" w:rsidR="00E36000" w:rsidRPr="00E04DEA" w:rsidRDefault="002D6B87" w:rsidP="00652665">
            <w:pPr>
              <w:pStyle w:val="Heading3"/>
            </w:pPr>
            <w:r>
              <w:t>(702)430-4633</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36000" w:rsidRPr="00E04DEA" w14:paraId="319E5029" w14:textId="77777777" w:rsidTr="00A13396">
              <w:tc>
                <w:tcPr>
                  <w:tcW w:w="3023" w:type="dxa"/>
                  <w:tcBorders>
                    <w:top w:val="nil"/>
                    <w:bottom w:val="single" w:sz="8" w:space="0" w:color="37B6AE" w:themeColor="accent1"/>
                  </w:tcBorders>
                  <w:tcMar>
                    <w:top w:w="288" w:type="dxa"/>
                    <w:bottom w:w="288" w:type="dxa"/>
                  </w:tcMar>
                </w:tcPr>
                <w:p w14:paraId="315D3C9E" w14:textId="77777777" w:rsidR="00E36000" w:rsidRPr="002D6B87" w:rsidRDefault="002D6B87" w:rsidP="0070673F">
                  <w:pPr>
                    <w:pStyle w:val="Heading3"/>
                    <w:rPr>
                      <w:sz w:val="18"/>
                      <w:szCs w:val="18"/>
                    </w:rPr>
                  </w:pPr>
                  <w:r w:rsidRPr="002D6B87">
                    <w:rPr>
                      <w:sz w:val="18"/>
                      <w:szCs w:val="18"/>
                    </w:rPr>
                    <w:t>2850 W Horizon Ridge PKWy</w:t>
                  </w:r>
                </w:p>
                <w:p w14:paraId="60EB54E2" w14:textId="77777777" w:rsidR="002D6B87" w:rsidRPr="002D6B87" w:rsidRDefault="002D6B87" w:rsidP="0070673F">
                  <w:pPr>
                    <w:pStyle w:val="Heading3"/>
                    <w:rPr>
                      <w:sz w:val="18"/>
                      <w:szCs w:val="18"/>
                    </w:rPr>
                  </w:pPr>
                  <w:r w:rsidRPr="002D6B87">
                    <w:rPr>
                      <w:sz w:val="18"/>
                      <w:szCs w:val="18"/>
                    </w:rPr>
                    <w:t>suite 200</w:t>
                  </w:r>
                </w:p>
                <w:p w14:paraId="3F2459FD" w14:textId="77777777" w:rsidR="002D6B87" w:rsidRDefault="002D6B87" w:rsidP="0070673F">
                  <w:pPr>
                    <w:pStyle w:val="Heading3"/>
                    <w:rPr>
                      <w:sz w:val="18"/>
                      <w:szCs w:val="18"/>
                    </w:rPr>
                  </w:pPr>
                  <w:r w:rsidRPr="002D6B87">
                    <w:rPr>
                      <w:sz w:val="18"/>
                      <w:szCs w:val="18"/>
                    </w:rPr>
                    <w:t>henderson NV 89052</w:t>
                  </w:r>
                </w:p>
                <w:p w14:paraId="709D0A5C" w14:textId="77777777" w:rsidR="002D6B87" w:rsidRDefault="002D6B87" w:rsidP="0070673F">
                  <w:pPr>
                    <w:pStyle w:val="Heading3"/>
                    <w:rPr>
                      <w:sz w:val="18"/>
                      <w:szCs w:val="18"/>
                    </w:rPr>
                  </w:pPr>
                </w:p>
                <w:p w14:paraId="53A36840" w14:textId="77777777" w:rsidR="002D6B87" w:rsidRDefault="002D6B87" w:rsidP="0070673F">
                  <w:pPr>
                    <w:pStyle w:val="Heading3"/>
                    <w:rPr>
                      <w:sz w:val="18"/>
                      <w:szCs w:val="18"/>
                    </w:rPr>
                  </w:pPr>
                  <w:r>
                    <w:rPr>
                      <w:sz w:val="18"/>
                      <w:szCs w:val="18"/>
                    </w:rPr>
                    <w:t>2340 Paseo del prado d307</w:t>
                  </w:r>
                </w:p>
                <w:p w14:paraId="3EE350C4" w14:textId="77777777" w:rsidR="002D6B87" w:rsidRPr="00E04DEA" w:rsidRDefault="002D6B87" w:rsidP="0070673F">
                  <w:pPr>
                    <w:pStyle w:val="Heading3"/>
                  </w:pPr>
                  <w:r>
                    <w:rPr>
                      <w:sz w:val="18"/>
                      <w:szCs w:val="18"/>
                    </w:rPr>
                    <w:t>las vegas NV 89102</w:t>
                  </w:r>
                </w:p>
              </w:tc>
            </w:tr>
          </w:tbl>
          <w:p w14:paraId="21761062" w14:textId="77777777" w:rsidR="00E36000" w:rsidRPr="00E04DEA" w:rsidRDefault="00E36000" w:rsidP="00652665"/>
        </w:tc>
        <w:tc>
          <w:tcPr>
            <w:tcW w:w="720" w:type="dxa"/>
          </w:tcPr>
          <w:p w14:paraId="495F5120" w14:textId="77777777" w:rsidR="00E36000" w:rsidRDefault="00E36000" w:rsidP="00E36000"/>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193"/>
            </w:tblGrid>
            <w:tr w:rsidR="00E36000" w:rsidRPr="00E04DEA" w14:paraId="6C09CCAF" w14:textId="77777777" w:rsidTr="00E36000">
              <w:trPr>
                <w:trHeight w:val="10512"/>
              </w:trPr>
              <w:tc>
                <w:tcPr>
                  <w:tcW w:w="6912" w:type="dxa"/>
                  <w:tcMar>
                    <w:left w:w="0" w:type="dxa"/>
                    <w:bottom w:w="576" w:type="dxa"/>
                    <w:right w:w="0" w:type="dxa"/>
                  </w:tcMar>
                </w:tcPr>
                <w:p w14:paraId="68B80413" w14:textId="77777777" w:rsidR="00E36000" w:rsidRPr="00E04DEA" w:rsidRDefault="002D6B87" w:rsidP="00652665">
                  <w:pPr>
                    <w:pStyle w:val="Heading2"/>
                  </w:pPr>
                  <w:r>
                    <w:t xml:space="preserve">new client registration </w:t>
                  </w:r>
                </w:p>
                <w:p w14:paraId="768149BB" w14:textId="77777777" w:rsidR="00E36000" w:rsidRDefault="002D6B87" w:rsidP="002D6B87">
                  <w:pPr>
                    <w:pStyle w:val="Salutation"/>
                  </w:pPr>
                  <w:r>
                    <w:t>Date:</w:t>
                  </w:r>
                </w:p>
                <w:p w14:paraId="58F67C4D" w14:textId="77777777" w:rsidR="002D6B87" w:rsidRDefault="002D6B87" w:rsidP="002D6B87"/>
                <w:p w14:paraId="030B6912" w14:textId="77777777" w:rsidR="002D6B87" w:rsidRDefault="002D6B87" w:rsidP="002D6B87">
                  <w:r>
                    <w:t>Client Name: _________________________</w:t>
                  </w:r>
                  <w:r w:rsidR="00B91645">
                    <w:t>___</w:t>
                  </w:r>
                  <w:r>
                    <w:t>____________</w:t>
                  </w:r>
                </w:p>
                <w:p w14:paraId="67CA9BDF" w14:textId="77777777" w:rsidR="002D6B87" w:rsidRDefault="002D6B87" w:rsidP="002D6B87"/>
                <w:p w14:paraId="2F9C70DF" w14:textId="77777777" w:rsidR="002D6B87" w:rsidRDefault="002D6B87" w:rsidP="002D6B87"/>
                <w:p w14:paraId="20C8EC2E" w14:textId="087C3D51" w:rsidR="001D57E7" w:rsidRDefault="002D6B87" w:rsidP="002D6B87">
                  <w:r w:rsidRPr="002D6B87">
                    <w:rPr>
                      <w:sz w:val="18"/>
                      <w:szCs w:val="18"/>
                    </w:rPr>
                    <w:t>Emergency Contact Name</w:t>
                  </w:r>
                  <w:r>
                    <w:rPr>
                      <w:sz w:val="18"/>
                      <w:szCs w:val="18"/>
                    </w:rPr>
                    <w:t>/phone numbe</w:t>
                  </w:r>
                  <w:r w:rsidRPr="002D6B87">
                    <w:rPr>
                      <w:sz w:val="18"/>
                      <w:szCs w:val="18"/>
                    </w:rPr>
                    <w:t>r</w:t>
                  </w:r>
                  <w:r>
                    <w:t>: ________________________</w:t>
                  </w:r>
                </w:p>
                <w:p w14:paraId="571957A2" w14:textId="77777777" w:rsidR="001D57E7" w:rsidRDefault="001D57E7" w:rsidP="002D6B87"/>
                <w:p w14:paraId="0243C12A" w14:textId="70D34499" w:rsidR="002D6B87" w:rsidRDefault="002D6B87" w:rsidP="002D6B87">
                  <w:r>
                    <w:t>I authorize treatment of the named client.  I assign and authorize payment of medical benefits directly to Joann Carter, LCSW and its representatives.  To can</w:t>
                  </w:r>
                  <w:r w:rsidR="00652665">
                    <w:t>cel an appointment, the named patient must notify Joann Carter, LCSW at least 24 hours prior to scheduled appointment time, or else I will be responsible for a $</w:t>
                  </w:r>
                  <w:r w:rsidR="009C791B">
                    <w:t>75</w:t>
                  </w:r>
                  <w:r w:rsidR="00652665">
                    <w:t xml:space="preserve"> cancellation fee.  If the named patient fails to attend an appointment, I will be responsible for paying a $</w:t>
                  </w:r>
                  <w:r w:rsidR="009C791B">
                    <w:t>75</w:t>
                  </w:r>
                  <w:r w:rsidR="00652665">
                    <w:t xml:space="preserve"> missed appointment fee.  I have read, understand, agree to the described disclosure, financial policy and various releases and guarantee.  </w:t>
                  </w:r>
                </w:p>
                <w:p w14:paraId="7C561D87" w14:textId="77777777" w:rsidR="001D57E7" w:rsidRDefault="001D57E7" w:rsidP="002D6B87"/>
                <w:p w14:paraId="0EB7C9DF" w14:textId="77777777" w:rsidR="001D57E7" w:rsidRDefault="001D57E7" w:rsidP="002D6B87">
                  <w:r>
                    <w:t>Client and/or Guardian: _________________________________</w:t>
                  </w:r>
                </w:p>
                <w:p w14:paraId="7B4FB4E4" w14:textId="77777777" w:rsidR="009C791B" w:rsidRDefault="009C791B" w:rsidP="002D6B87"/>
                <w:p w14:paraId="50804343" w14:textId="087B3FEA" w:rsidR="00652665" w:rsidRDefault="00652665" w:rsidP="002D6B87">
                  <w:r>
                    <w:t>Acknowledgement of Participation in Treatment Plan Development</w:t>
                  </w:r>
                </w:p>
                <w:p w14:paraId="63A133C2" w14:textId="77777777" w:rsidR="00652665" w:rsidRDefault="00652665" w:rsidP="002D6B87"/>
                <w:p w14:paraId="3A4B9230" w14:textId="77777777" w:rsidR="00652665" w:rsidRDefault="00652665" w:rsidP="002D6B87">
                  <w:r>
                    <w:t>I, ________________________, acknowledge that I participated in the development of the treatment plan for _________________</w:t>
                  </w:r>
                </w:p>
                <w:p w14:paraId="1251D7BA" w14:textId="55BC3A36" w:rsidR="00652665" w:rsidRDefault="00652665" w:rsidP="002D6B87">
                  <w:r>
                    <w:t>(name of client).  I was given the opportunity to discuss treatment goals and to ask questions about services that will be provided by Joann Carter, LCSW.</w:t>
                  </w:r>
                  <w:r w:rsidRPr="009C791B">
                    <w:rPr>
                      <w:b/>
                    </w:rPr>
                    <w:t xml:space="preserve"> </w:t>
                  </w:r>
                  <w:r w:rsidR="009C791B" w:rsidRPr="009C791B">
                    <w:rPr>
                      <w:b/>
                    </w:rPr>
                    <w:t>Initial______</w:t>
                  </w:r>
                </w:p>
                <w:p w14:paraId="2956D63F" w14:textId="77777777" w:rsidR="00652665" w:rsidRDefault="00652665" w:rsidP="002D6B87"/>
                <w:p w14:paraId="152D285B" w14:textId="77777777" w:rsidR="009C791B" w:rsidRDefault="009C791B" w:rsidP="002D6B87"/>
                <w:p w14:paraId="1BD9E472" w14:textId="73FB926C" w:rsidR="00652665" w:rsidRDefault="00652665" w:rsidP="002D6B87">
                  <w:r>
                    <w:lastRenderedPageBreak/>
                    <w:t>Consent to use Unencrypted Email or Text</w:t>
                  </w:r>
                </w:p>
                <w:p w14:paraId="111D9D7E" w14:textId="77777777" w:rsidR="00652665" w:rsidRDefault="00652665" w:rsidP="002D6B87"/>
                <w:p w14:paraId="724A9BBE" w14:textId="1CADDF13" w:rsidR="00AA7342" w:rsidRDefault="00652665" w:rsidP="002D6B87">
                  <w:r>
                    <w:t>Computer email, texts and e-fax communication, can be relatively easily accessed by unauthorized people and hence can compromise the privacy and confidentiality of such communication.  These forms of communication are vulnerable to such unauthorized access d</w:t>
                  </w:r>
                  <w:r w:rsidR="0057570B">
                    <w:t>ue to the fact that servers or communication companies may have unlimited and direct access to all emails, texts and e-faxes that go through them.  It is always possible that e-faxes, texts and emails can be sent to er</w:t>
                  </w:r>
                  <w:r w:rsidR="00AA7342">
                    <w:t xml:space="preserve">roneously to the wrong address and computers.  Please note that emails, faxes and texts are all a part of your clinical record.  Also, be aware that phone messages are transcribed and sent to unencrypted email.  Please notify Joann Carter, LCSW in any way of limitations to text, e-fax or email.  If you communicate confidential or private information via these forms of communication named above, it will be assumed that you have evaluated the risk that such communication may </w:t>
                  </w:r>
                  <w:proofErr w:type="spellStart"/>
                  <w:r w:rsidR="00AA7342">
                    <w:t>ne</w:t>
                  </w:r>
                  <w:proofErr w:type="spellEnd"/>
                  <w:r w:rsidR="00AA7342">
                    <w:t xml:space="preserve"> intercepted, and your desire to communicate on such matters will be honored.  Do not use texts, email, voice mail or faxes for emergencies, it is advised that you call 911.</w:t>
                  </w:r>
                  <w:r w:rsidR="009C791B">
                    <w:t xml:space="preserve"> </w:t>
                  </w:r>
                  <w:r w:rsidR="009C791B" w:rsidRPr="009C791B">
                    <w:rPr>
                      <w:b/>
                    </w:rPr>
                    <w:t>Initial_____</w:t>
                  </w:r>
                </w:p>
                <w:p w14:paraId="55538D6E" w14:textId="77777777" w:rsidR="009C791B" w:rsidRDefault="009C791B" w:rsidP="002D6B87"/>
                <w:p w14:paraId="6C5A031C" w14:textId="77777777" w:rsidR="00AA7342" w:rsidRDefault="00AA7342" w:rsidP="002D6B87">
                  <w:r>
                    <w:t>Professional Fees</w:t>
                  </w:r>
                </w:p>
                <w:p w14:paraId="3E346174" w14:textId="5CD57F3B" w:rsidR="00AA7342" w:rsidRDefault="00AA7342" w:rsidP="002D6B87">
                  <w:r>
                    <w:t>Cash pay per session: $1</w:t>
                  </w:r>
                  <w:r w:rsidR="00523764">
                    <w:t>3</w:t>
                  </w:r>
                  <w:r>
                    <w:t>0/50 minute session</w:t>
                  </w:r>
                </w:p>
                <w:p w14:paraId="1DF508B4" w14:textId="01659147" w:rsidR="00AA7342" w:rsidRDefault="00AA7342" w:rsidP="002D6B87">
                  <w:r>
                    <w:t>Other services you may need: $100/hour</w:t>
                  </w:r>
                </w:p>
                <w:p w14:paraId="5C5B9AEF" w14:textId="77777777" w:rsidR="00AA7342" w:rsidRDefault="00AA7342" w:rsidP="002D6B87">
                  <w:r>
                    <w:t>Other billable services can include letters to other professionals, telephone conversations lasting longer that 5 minutes, attendance at meetings with other professionals authorized by you, preparation of treatment summaries, completion of disability forms.</w:t>
                  </w:r>
                </w:p>
                <w:p w14:paraId="4153AFD8" w14:textId="77777777" w:rsidR="00AA7342" w:rsidRDefault="00AA7342" w:rsidP="002D6B87"/>
                <w:p w14:paraId="53A24ED4" w14:textId="40153348" w:rsidR="003562EB" w:rsidRDefault="00AA7342" w:rsidP="002D6B87">
                  <w:r>
                    <w:t xml:space="preserve">If you become involved in legal proceedings that require therapist participation, you will be charged </w:t>
                  </w:r>
                  <w:r w:rsidR="003562EB">
                    <w:t>for the professional time even if the therapist is called to testify by another party.  The charge is $1</w:t>
                  </w:r>
                  <w:r w:rsidR="00523764">
                    <w:t>50</w:t>
                  </w:r>
                  <w:r w:rsidR="003562EB">
                    <w:t xml:space="preserve">/hour for preparation, travel, and attendance.  </w:t>
                  </w:r>
                  <w:r w:rsidR="009C791B" w:rsidRPr="009C791B">
                    <w:rPr>
                      <w:b/>
                    </w:rPr>
                    <w:t>Initial_____</w:t>
                  </w:r>
                </w:p>
                <w:p w14:paraId="6679DC6A" w14:textId="11696005" w:rsidR="00652665" w:rsidRPr="002D6B87" w:rsidRDefault="003562EB" w:rsidP="002D6B87">
                  <w:r>
                    <w:t xml:space="preserve">***If a custody arrangement is in place, therapist requires a copy and signature by designated/appropriate caregiver/parent.  </w:t>
                  </w:r>
                  <w:r w:rsidR="009C791B" w:rsidRPr="009C791B">
                    <w:rPr>
                      <w:b/>
                    </w:rPr>
                    <w:t>Initial___</w:t>
                  </w:r>
                </w:p>
              </w:tc>
            </w:tr>
          </w:tbl>
          <w:p w14:paraId="4EFE5148" w14:textId="77777777" w:rsidR="00E36000" w:rsidRPr="00E04DEA" w:rsidRDefault="00E36000" w:rsidP="00652665"/>
        </w:tc>
      </w:tr>
    </w:tbl>
    <w:p w14:paraId="2AD4DF8D" w14:textId="56C9A21B" w:rsidR="00364982" w:rsidRPr="00260A3C" w:rsidRDefault="00B044B8" w:rsidP="00B044B8">
      <w:pPr>
        <w:pStyle w:val="NoSpacing"/>
        <w:jc w:val="center"/>
        <w:rPr>
          <w:sz w:val="36"/>
          <w:szCs w:val="36"/>
          <w:u w:val="single"/>
        </w:rPr>
      </w:pPr>
      <w:r w:rsidRPr="00260A3C">
        <w:rPr>
          <w:sz w:val="36"/>
          <w:szCs w:val="36"/>
          <w:u w:val="single"/>
        </w:rPr>
        <w:lastRenderedPageBreak/>
        <w:t>Limits of Confidentiality</w:t>
      </w:r>
    </w:p>
    <w:p w14:paraId="105CBF34" w14:textId="511FD5C0" w:rsidR="00B044B8" w:rsidRDefault="00B044B8" w:rsidP="00B044B8">
      <w:pPr>
        <w:pStyle w:val="NoSpacing"/>
        <w:jc w:val="center"/>
      </w:pPr>
    </w:p>
    <w:p w14:paraId="4D5818DE" w14:textId="6CF63FE7" w:rsidR="00B044B8" w:rsidRPr="00260A3C" w:rsidRDefault="00B044B8" w:rsidP="00260A3C">
      <w:pPr>
        <w:pStyle w:val="NoSpacing"/>
        <w:rPr>
          <w:sz w:val="24"/>
          <w:szCs w:val="24"/>
        </w:rPr>
      </w:pPr>
      <w:r w:rsidRPr="00260A3C">
        <w:rPr>
          <w:sz w:val="24"/>
          <w:szCs w:val="24"/>
        </w:rPr>
        <w:t xml:space="preserve">Psychotherapy is confidential, with the below stated expectations. </w:t>
      </w:r>
    </w:p>
    <w:p w14:paraId="3DFE7C40" w14:textId="66F17C7D" w:rsidR="00B044B8" w:rsidRPr="00260A3C" w:rsidRDefault="00B044B8" w:rsidP="00260A3C">
      <w:pPr>
        <w:pStyle w:val="NoSpacing"/>
        <w:rPr>
          <w:sz w:val="24"/>
          <w:szCs w:val="24"/>
        </w:rPr>
      </w:pPr>
    </w:p>
    <w:p w14:paraId="5941AE10" w14:textId="0AAB1F6C" w:rsidR="00B044B8" w:rsidRPr="00260A3C" w:rsidRDefault="00B044B8" w:rsidP="00260A3C">
      <w:pPr>
        <w:pStyle w:val="NoSpacing"/>
        <w:rPr>
          <w:sz w:val="24"/>
          <w:szCs w:val="24"/>
        </w:rPr>
      </w:pPr>
      <w:r w:rsidRPr="00260A3C">
        <w:rPr>
          <w:sz w:val="24"/>
          <w:szCs w:val="24"/>
        </w:rPr>
        <w:t xml:space="preserve">Duty to Warn: Therapists are mandated by law to disclose pertinent information discussed in therapy if the client has an intent or plan to harm another person. We are required to inform the intended victim and notify legal authorities. </w:t>
      </w:r>
    </w:p>
    <w:p w14:paraId="61E12782" w14:textId="15B585B0" w:rsidR="00B044B8" w:rsidRPr="00260A3C" w:rsidRDefault="00B044B8" w:rsidP="00260A3C">
      <w:pPr>
        <w:pStyle w:val="NoSpacing"/>
        <w:rPr>
          <w:sz w:val="24"/>
          <w:szCs w:val="24"/>
        </w:rPr>
      </w:pPr>
    </w:p>
    <w:p w14:paraId="6FD67425" w14:textId="6B1FA546" w:rsidR="00B044B8" w:rsidRPr="00260A3C" w:rsidRDefault="00B044B8" w:rsidP="00260A3C">
      <w:pPr>
        <w:pStyle w:val="NoSpacing"/>
        <w:rPr>
          <w:sz w:val="24"/>
          <w:szCs w:val="24"/>
        </w:rPr>
      </w:pPr>
      <w:r w:rsidRPr="00260A3C">
        <w:rPr>
          <w:sz w:val="24"/>
          <w:szCs w:val="24"/>
        </w:rPr>
        <w:t>Suicide/Self-harm: Depression is a common emotion expressed in therapy, but if the client is feeling hopeless enough to imply or disclose a plan for suicide; steps need to be taken to ensure safety. This could be, but is not limited to calling the authorities or your stated emergency contact.</w:t>
      </w:r>
    </w:p>
    <w:p w14:paraId="38144C2A" w14:textId="7DBACA16" w:rsidR="00B044B8" w:rsidRPr="00260A3C" w:rsidRDefault="00B044B8" w:rsidP="00260A3C">
      <w:pPr>
        <w:pStyle w:val="NoSpacing"/>
        <w:rPr>
          <w:sz w:val="24"/>
          <w:szCs w:val="24"/>
        </w:rPr>
      </w:pPr>
    </w:p>
    <w:p w14:paraId="01E79E3D" w14:textId="48B0333E" w:rsidR="00B044B8" w:rsidRPr="00260A3C" w:rsidRDefault="00B044B8" w:rsidP="00260A3C">
      <w:pPr>
        <w:pStyle w:val="NoSpacing"/>
        <w:rPr>
          <w:sz w:val="24"/>
          <w:szCs w:val="24"/>
        </w:rPr>
      </w:pPr>
      <w:r w:rsidRPr="00260A3C">
        <w:rPr>
          <w:sz w:val="24"/>
          <w:szCs w:val="24"/>
        </w:rPr>
        <w:t xml:space="preserve">Animal abuse: I will report animal abuse, including but not limited to cases of neglect and hoarding. </w:t>
      </w:r>
    </w:p>
    <w:p w14:paraId="2AAAA1B3" w14:textId="6F0A1123" w:rsidR="00B044B8" w:rsidRPr="00260A3C" w:rsidRDefault="00B044B8" w:rsidP="00260A3C">
      <w:pPr>
        <w:pStyle w:val="NoSpacing"/>
        <w:rPr>
          <w:sz w:val="24"/>
          <w:szCs w:val="24"/>
        </w:rPr>
      </w:pPr>
    </w:p>
    <w:p w14:paraId="704065FF" w14:textId="3B29E7BA" w:rsidR="00B044B8" w:rsidRPr="00260A3C" w:rsidRDefault="00B044B8" w:rsidP="00260A3C">
      <w:pPr>
        <w:pStyle w:val="NoSpacing"/>
        <w:rPr>
          <w:sz w:val="24"/>
          <w:szCs w:val="24"/>
        </w:rPr>
      </w:pPr>
      <w:r w:rsidRPr="00260A3C">
        <w:rPr>
          <w:sz w:val="24"/>
          <w:szCs w:val="24"/>
        </w:rPr>
        <w:t xml:space="preserve">Vulnerable adults and children: Mental health professionals are required by law to report stated or suspected abuse of a child or vulnerable adult to the appropriate social service agencies and/or legal authorities. </w:t>
      </w:r>
    </w:p>
    <w:p w14:paraId="51AB8B15" w14:textId="3D038D87" w:rsidR="00B044B8" w:rsidRPr="00260A3C" w:rsidRDefault="00B044B8" w:rsidP="00260A3C">
      <w:pPr>
        <w:pStyle w:val="NoSpacing"/>
        <w:rPr>
          <w:sz w:val="24"/>
          <w:szCs w:val="24"/>
        </w:rPr>
      </w:pPr>
    </w:p>
    <w:p w14:paraId="4C595945" w14:textId="0B73702D" w:rsidR="00B044B8" w:rsidRPr="00260A3C" w:rsidRDefault="00260A3C" w:rsidP="00260A3C">
      <w:pPr>
        <w:pStyle w:val="NoSpacing"/>
        <w:rPr>
          <w:sz w:val="24"/>
          <w:szCs w:val="24"/>
        </w:rPr>
      </w:pPr>
      <w:r w:rsidRPr="00260A3C">
        <w:rPr>
          <w:sz w:val="24"/>
          <w:szCs w:val="24"/>
        </w:rPr>
        <w:t xml:space="preserve">Prenatal exposure to controlled substances: in keeping with protecting vulnerable populations, mental health providers are required to report admitted use of controlled substances during pregnancy that are potentially harmful to the fetus. </w:t>
      </w:r>
    </w:p>
    <w:p w14:paraId="66A314C9" w14:textId="196143D4" w:rsidR="00260A3C" w:rsidRPr="00260A3C" w:rsidRDefault="00260A3C" w:rsidP="00260A3C">
      <w:pPr>
        <w:pStyle w:val="NoSpacing"/>
        <w:rPr>
          <w:sz w:val="24"/>
          <w:szCs w:val="24"/>
        </w:rPr>
      </w:pPr>
    </w:p>
    <w:p w14:paraId="4373E991" w14:textId="533E582F" w:rsidR="00260A3C" w:rsidRPr="00260A3C" w:rsidRDefault="00260A3C" w:rsidP="00260A3C">
      <w:pPr>
        <w:pStyle w:val="NoSpacing"/>
        <w:rPr>
          <w:sz w:val="24"/>
          <w:szCs w:val="24"/>
        </w:rPr>
      </w:pPr>
      <w:r w:rsidRPr="00260A3C">
        <w:rPr>
          <w:sz w:val="24"/>
          <w:szCs w:val="24"/>
        </w:rPr>
        <w:t xml:space="preserve">Parents/Guardianship: Parents or legal guardians have the right to access a minors health information. </w:t>
      </w:r>
    </w:p>
    <w:p w14:paraId="19C9D3AA" w14:textId="7B4C78A5" w:rsidR="00260A3C" w:rsidRPr="00260A3C" w:rsidRDefault="00260A3C" w:rsidP="00260A3C">
      <w:pPr>
        <w:pStyle w:val="NoSpacing"/>
        <w:rPr>
          <w:sz w:val="24"/>
          <w:szCs w:val="24"/>
        </w:rPr>
      </w:pPr>
    </w:p>
    <w:p w14:paraId="3FBD5C7C" w14:textId="5A6CBF97" w:rsidR="00260A3C" w:rsidRPr="00260A3C" w:rsidRDefault="00260A3C" w:rsidP="00260A3C">
      <w:pPr>
        <w:pStyle w:val="NoSpacing"/>
        <w:rPr>
          <w:sz w:val="24"/>
          <w:szCs w:val="24"/>
        </w:rPr>
      </w:pPr>
      <w:r w:rsidRPr="00260A3C">
        <w:rPr>
          <w:sz w:val="24"/>
          <w:szCs w:val="24"/>
        </w:rPr>
        <w:t>Insurance: A superbill will be provided at the request of the client to submit to their private insurance company for reimbursement.  If the insurance company contacts Joann Carter, LCSW I give her permission to disclose needed information.  Initial_____</w:t>
      </w:r>
    </w:p>
    <w:p w14:paraId="33EB06B3" w14:textId="77777777" w:rsidR="00260A3C" w:rsidRPr="00260A3C" w:rsidRDefault="00260A3C" w:rsidP="00260A3C">
      <w:pPr>
        <w:pStyle w:val="NoSpacing"/>
        <w:rPr>
          <w:sz w:val="24"/>
          <w:szCs w:val="24"/>
        </w:rPr>
      </w:pPr>
    </w:p>
    <w:p w14:paraId="4F083D2B" w14:textId="18FEF766" w:rsidR="00260A3C" w:rsidRPr="00260A3C" w:rsidRDefault="00260A3C" w:rsidP="00260A3C">
      <w:pPr>
        <w:pStyle w:val="NoSpacing"/>
        <w:rPr>
          <w:sz w:val="24"/>
          <w:szCs w:val="24"/>
        </w:rPr>
      </w:pPr>
      <w:r w:rsidRPr="00260A3C">
        <w:rPr>
          <w:sz w:val="24"/>
          <w:szCs w:val="24"/>
        </w:rPr>
        <w:t xml:space="preserve">I have read and understand the above stated limitations to confidentiality. I accept the subsequent ramifications should there be a need to act on one of the above stated exceptions. Other than the noted exceptions, if there is a reason to disclose my protected information I understand that I will be provided a Release of Information form. </w:t>
      </w:r>
    </w:p>
    <w:p w14:paraId="0865BAFB" w14:textId="41C2E821" w:rsidR="00260A3C" w:rsidRPr="00260A3C" w:rsidRDefault="00260A3C" w:rsidP="00B044B8">
      <w:pPr>
        <w:pStyle w:val="NoSpacing"/>
        <w:jc w:val="center"/>
        <w:rPr>
          <w:sz w:val="24"/>
          <w:szCs w:val="24"/>
        </w:rPr>
      </w:pPr>
    </w:p>
    <w:p w14:paraId="6D5015A0" w14:textId="3AE5E266" w:rsidR="00260A3C" w:rsidRDefault="00260A3C" w:rsidP="00B044B8">
      <w:pPr>
        <w:pStyle w:val="NoSpacing"/>
        <w:jc w:val="center"/>
        <w:rPr>
          <w:sz w:val="24"/>
          <w:szCs w:val="24"/>
        </w:rPr>
      </w:pPr>
      <w:r w:rsidRPr="00260A3C">
        <w:rPr>
          <w:sz w:val="24"/>
          <w:szCs w:val="24"/>
        </w:rPr>
        <w:t>Client Signature: _____________________   Date: __________________</w:t>
      </w:r>
    </w:p>
    <w:p w14:paraId="202B3C12" w14:textId="35AC5049" w:rsidR="00A32FD5" w:rsidRDefault="00A32FD5" w:rsidP="00B044B8">
      <w:pPr>
        <w:pStyle w:val="NoSpacing"/>
        <w:jc w:val="center"/>
        <w:rPr>
          <w:sz w:val="24"/>
          <w:szCs w:val="24"/>
        </w:rPr>
      </w:pPr>
    </w:p>
    <w:p w14:paraId="2E90E0E1" w14:textId="070FE1D9" w:rsidR="00A32FD5" w:rsidRDefault="00A32FD5" w:rsidP="00B044B8">
      <w:pPr>
        <w:pStyle w:val="NoSpacing"/>
        <w:jc w:val="center"/>
        <w:rPr>
          <w:sz w:val="24"/>
          <w:szCs w:val="24"/>
        </w:rPr>
      </w:pPr>
    </w:p>
    <w:p w14:paraId="0757E79A" w14:textId="525CA109" w:rsidR="00A32FD5" w:rsidRDefault="00A32FD5" w:rsidP="00B044B8">
      <w:pPr>
        <w:pStyle w:val="NoSpacing"/>
        <w:jc w:val="center"/>
        <w:rPr>
          <w:sz w:val="24"/>
          <w:szCs w:val="24"/>
        </w:rPr>
      </w:pPr>
    </w:p>
    <w:p w14:paraId="469AC8E9" w14:textId="3B1A690A" w:rsidR="00A32FD5" w:rsidRDefault="00A32FD5" w:rsidP="00B044B8">
      <w:pPr>
        <w:pStyle w:val="NoSpacing"/>
        <w:jc w:val="center"/>
        <w:rPr>
          <w:sz w:val="24"/>
          <w:szCs w:val="24"/>
        </w:rPr>
      </w:pPr>
    </w:p>
    <w:p w14:paraId="7F3C68AA" w14:textId="4B883F43" w:rsidR="00A32FD5" w:rsidRDefault="00A32FD5" w:rsidP="00B044B8">
      <w:pPr>
        <w:pStyle w:val="NoSpacing"/>
        <w:jc w:val="center"/>
        <w:rPr>
          <w:sz w:val="24"/>
          <w:szCs w:val="24"/>
        </w:rPr>
      </w:pPr>
    </w:p>
    <w:p w14:paraId="44EFD0C5" w14:textId="3F28F0D4" w:rsidR="00A32FD5" w:rsidRDefault="00A32FD5" w:rsidP="00B044B8">
      <w:pPr>
        <w:pStyle w:val="NoSpacing"/>
        <w:jc w:val="center"/>
        <w:rPr>
          <w:sz w:val="24"/>
          <w:szCs w:val="24"/>
        </w:rPr>
      </w:pPr>
    </w:p>
    <w:p w14:paraId="008C3EF5" w14:textId="77777777" w:rsidR="00F746AC" w:rsidRPr="00F746AC" w:rsidRDefault="00F746AC" w:rsidP="00F746AC">
      <w:pPr>
        <w:pStyle w:val="NoSpacing"/>
        <w:jc w:val="center"/>
        <w:rPr>
          <w:sz w:val="24"/>
          <w:szCs w:val="24"/>
        </w:rPr>
      </w:pPr>
      <w:r w:rsidRPr="00F746AC">
        <w:rPr>
          <w:sz w:val="24"/>
          <w:szCs w:val="24"/>
        </w:rPr>
        <w:lastRenderedPageBreak/>
        <w:t xml:space="preserve">AUTHORIZATION FOR RELEASE OF MENTAL HEALTH RECORD (Also known as Protected Health Information) </w:t>
      </w:r>
    </w:p>
    <w:p w14:paraId="1F57E013" w14:textId="77777777" w:rsidR="00F746AC" w:rsidRPr="00F746AC" w:rsidRDefault="00F746AC" w:rsidP="00F746AC">
      <w:pPr>
        <w:pStyle w:val="NoSpacing"/>
        <w:jc w:val="center"/>
        <w:rPr>
          <w:sz w:val="24"/>
          <w:szCs w:val="24"/>
        </w:rPr>
      </w:pPr>
      <w:r w:rsidRPr="00F746AC">
        <w:rPr>
          <w:sz w:val="24"/>
          <w:szCs w:val="24"/>
        </w:rPr>
        <w:t xml:space="preserve"> </w:t>
      </w:r>
    </w:p>
    <w:p w14:paraId="5F266B86" w14:textId="77777777" w:rsidR="00F746AC" w:rsidRDefault="00F746AC" w:rsidP="00F746AC">
      <w:pPr>
        <w:pStyle w:val="NoSpacing"/>
        <w:rPr>
          <w:sz w:val="24"/>
          <w:szCs w:val="24"/>
        </w:rPr>
      </w:pPr>
      <w:r w:rsidRPr="00F746AC">
        <w:rPr>
          <w:sz w:val="24"/>
          <w:szCs w:val="24"/>
        </w:rPr>
        <w:t xml:space="preserve">PATIENT NAME ___________________________________ Date of Birth _______________ Address (Mailing)  __________________________________  Phone ____________________         </w:t>
      </w:r>
    </w:p>
    <w:p w14:paraId="43BED485" w14:textId="77777777" w:rsidR="00F746AC" w:rsidRDefault="00F746AC" w:rsidP="00F746AC">
      <w:pPr>
        <w:pStyle w:val="NoSpacing"/>
        <w:rPr>
          <w:sz w:val="24"/>
          <w:szCs w:val="24"/>
        </w:rPr>
      </w:pPr>
    </w:p>
    <w:p w14:paraId="093BECAF" w14:textId="7B824F2F" w:rsidR="00F746AC" w:rsidRPr="00F746AC" w:rsidRDefault="00F746AC" w:rsidP="00F746AC">
      <w:pPr>
        <w:pStyle w:val="NoSpacing"/>
        <w:rPr>
          <w:sz w:val="24"/>
          <w:szCs w:val="24"/>
        </w:rPr>
      </w:pPr>
      <w:r w:rsidRPr="00F746AC">
        <w:rPr>
          <w:sz w:val="24"/>
          <w:szCs w:val="24"/>
        </w:rPr>
        <w:t xml:space="preserve">I authorize </w:t>
      </w:r>
      <w:r>
        <w:rPr>
          <w:sz w:val="24"/>
          <w:szCs w:val="24"/>
        </w:rPr>
        <w:t>Joann Carter, LLC</w:t>
      </w:r>
      <w:r w:rsidRPr="00F746AC">
        <w:rPr>
          <w:sz w:val="24"/>
          <w:szCs w:val="24"/>
        </w:rPr>
        <w:t xml:space="preserve"> to use or disclose information from my mental health record, which may include information about psychiatric diagnosis and treatment and substance abuse issues to:   Name: _____________________________________  Phone _________________________ Address:_____________________________________   FAX  _________________________ ______________________________________________________________________ </w:t>
      </w:r>
    </w:p>
    <w:p w14:paraId="5AF3A1E5" w14:textId="77777777" w:rsidR="00F746AC" w:rsidRPr="00F746AC" w:rsidRDefault="00F746AC" w:rsidP="00F746AC">
      <w:pPr>
        <w:pStyle w:val="NoSpacing"/>
        <w:jc w:val="center"/>
        <w:rPr>
          <w:sz w:val="24"/>
          <w:szCs w:val="24"/>
        </w:rPr>
      </w:pPr>
      <w:r w:rsidRPr="00F746AC">
        <w:rPr>
          <w:sz w:val="24"/>
          <w:szCs w:val="24"/>
        </w:rPr>
        <w:t xml:space="preserve"> </w:t>
      </w:r>
    </w:p>
    <w:p w14:paraId="4F96A5BF" w14:textId="77777777" w:rsidR="00F746AC" w:rsidRPr="00F746AC" w:rsidRDefault="00F746AC" w:rsidP="00F746AC">
      <w:pPr>
        <w:pStyle w:val="NoSpacing"/>
        <w:rPr>
          <w:sz w:val="24"/>
          <w:szCs w:val="24"/>
        </w:rPr>
      </w:pPr>
      <w:r w:rsidRPr="00F746AC">
        <w:rPr>
          <w:sz w:val="24"/>
          <w:szCs w:val="24"/>
        </w:rPr>
        <w:t xml:space="preserve">Dates of Treatment: ____________________________________________________________ </w:t>
      </w:r>
    </w:p>
    <w:p w14:paraId="6161608F" w14:textId="77777777" w:rsidR="00F746AC" w:rsidRPr="00F746AC" w:rsidRDefault="00F746AC" w:rsidP="00F746AC">
      <w:pPr>
        <w:pStyle w:val="NoSpacing"/>
        <w:jc w:val="center"/>
        <w:rPr>
          <w:sz w:val="24"/>
          <w:szCs w:val="24"/>
        </w:rPr>
      </w:pPr>
      <w:r w:rsidRPr="00F746AC">
        <w:rPr>
          <w:sz w:val="24"/>
          <w:szCs w:val="24"/>
        </w:rPr>
        <w:t xml:space="preserve"> </w:t>
      </w:r>
    </w:p>
    <w:p w14:paraId="6FC2356C" w14:textId="77777777" w:rsidR="00F746AC" w:rsidRPr="00F746AC" w:rsidRDefault="00F746AC" w:rsidP="00F746AC">
      <w:pPr>
        <w:pStyle w:val="NoSpacing"/>
        <w:rPr>
          <w:sz w:val="24"/>
          <w:szCs w:val="24"/>
        </w:rPr>
      </w:pPr>
      <w:r w:rsidRPr="00F746AC">
        <w:rPr>
          <w:sz w:val="24"/>
          <w:szCs w:val="24"/>
        </w:rPr>
        <w:t xml:space="preserve">Information to be released (Please describe) _________________________________________ </w:t>
      </w:r>
    </w:p>
    <w:p w14:paraId="08886A85" w14:textId="77777777" w:rsidR="00F746AC" w:rsidRPr="00F746AC" w:rsidRDefault="00F746AC" w:rsidP="00F746AC">
      <w:pPr>
        <w:pStyle w:val="NoSpacing"/>
        <w:jc w:val="center"/>
        <w:rPr>
          <w:sz w:val="24"/>
          <w:szCs w:val="24"/>
        </w:rPr>
      </w:pPr>
      <w:r w:rsidRPr="00F746AC">
        <w:rPr>
          <w:sz w:val="24"/>
          <w:szCs w:val="24"/>
        </w:rPr>
        <w:t xml:space="preserve"> </w:t>
      </w:r>
    </w:p>
    <w:p w14:paraId="746B3493" w14:textId="77777777" w:rsidR="00F746AC" w:rsidRPr="00F746AC" w:rsidRDefault="00F746AC" w:rsidP="00F746AC">
      <w:pPr>
        <w:pStyle w:val="NoSpacing"/>
        <w:rPr>
          <w:sz w:val="24"/>
          <w:szCs w:val="24"/>
        </w:rPr>
      </w:pPr>
      <w:r w:rsidRPr="00F746AC">
        <w:rPr>
          <w:sz w:val="24"/>
          <w:szCs w:val="24"/>
        </w:rPr>
        <w:t xml:space="preserve">Purpose of Disclosure __________________________________________________________ </w:t>
      </w:r>
    </w:p>
    <w:p w14:paraId="4FCCD773" w14:textId="77777777" w:rsidR="00F746AC" w:rsidRPr="00F746AC" w:rsidRDefault="00F746AC" w:rsidP="00F746AC">
      <w:pPr>
        <w:pStyle w:val="NoSpacing"/>
        <w:jc w:val="center"/>
        <w:rPr>
          <w:sz w:val="24"/>
          <w:szCs w:val="24"/>
        </w:rPr>
      </w:pPr>
      <w:r w:rsidRPr="00F746AC">
        <w:rPr>
          <w:sz w:val="24"/>
          <w:szCs w:val="24"/>
        </w:rPr>
        <w:t xml:space="preserve"> </w:t>
      </w:r>
    </w:p>
    <w:p w14:paraId="00722DEC" w14:textId="77777777" w:rsidR="00F746AC" w:rsidRPr="00F746AC" w:rsidRDefault="00F746AC" w:rsidP="00F746AC">
      <w:pPr>
        <w:pStyle w:val="NoSpacing"/>
        <w:jc w:val="center"/>
        <w:rPr>
          <w:sz w:val="24"/>
          <w:szCs w:val="24"/>
        </w:rPr>
      </w:pPr>
      <w:r w:rsidRPr="00F746AC">
        <w:rPr>
          <w:sz w:val="24"/>
          <w:szCs w:val="24"/>
        </w:rPr>
        <w:t xml:space="preserve"> </w:t>
      </w:r>
    </w:p>
    <w:p w14:paraId="375873BA" w14:textId="77777777" w:rsidR="00F746AC" w:rsidRPr="00F746AC" w:rsidRDefault="00F746AC" w:rsidP="00F746AC">
      <w:pPr>
        <w:pStyle w:val="NoSpacing"/>
        <w:jc w:val="center"/>
        <w:rPr>
          <w:sz w:val="24"/>
          <w:szCs w:val="24"/>
        </w:rPr>
      </w:pPr>
      <w:r w:rsidRPr="00F746AC">
        <w:rPr>
          <w:sz w:val="24"/>
          <w:szCs w:val="24"/>
        </w:rPr>
        <w:t xml:space="preserve">1. I understand that, unless withdrawn, this authorization will expire 180 days from the date of signature. A photocopy of this form will be considered as valid as the original. 2. I understand that I may revoke this authorization at any time by notifying the Department of Mental Health &amp; Counseling at the address indicated above, in writing, and this authorization will cease to be effective on the date notified except to the extent action has already been taken in reliance upon it. 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4. I understand that my refusal to sign this Authorization will not jeopardize my right to obtain present or future treatment for psychiatric disabilities except where disclosure of the information is necessary for the treatment. 5. My health care and payment for my health care at Yale Health Center will not be affected if I do not sign this form. 6. I understand that I can request a copy of this form after I sign it. 7. I understand that in compliance with CT general statute, I will pay a fee of $0.65 per page. </w:t>
      </w:r>
    </w:p>
    <w:p w14:paraId="575C7ADD" w14:textId="77777777" w:rsidR="00F746AC" w:rsidRPr="00F746AC" w:rsidRDefault="00F746AC" w:rsidP="00F746AC">
      <w:pPr>
        <w:pStyle w:val="NoSpacing"/>
        <w:jc w:val="center"/>
        <w:rPr>
          <w:sz w:val="24"/>
          <w:szCs w:val="24"/>
        </w:rPr>
      </w:pPr>
      <w:r w:rsidRPr="00F746AC">
        <w:rPr>
          <w:sz w:val="24"/>
          <w:szCs w:val="24"/>
        </w:rPr>
        <w:t xml:space="preserve"> </w:t>
      </w:r>
    </w:p>
    <w:p w14:paraId="11E262DB" w14:textId="77777777" w:rsidR="00F746AC" w:rsidRPr="00F746AC" w:rsidRDefault="00F746AC" w:rsidP="00F746AC">
      <w:pPr>
        <w:pStyle w:val="NoSpacing"/>
        <w:rPr>
          <w:sz w:val="24"/>
          <w:szCs w:val="24"/>
        </w:rPr>
      </w:pPr>
      <w:r w:rsidRPr="00F746AC">
        <w:rPr>
          <w:sz w:val="24"/>
          <w:szCs w:val="24"/>
        </w:rPr>
        <w:t xml:space="preserve">By signing below, I acknowledge that I have read and understand this Authorization. </w:t>
      </w:r>
    </w:p>
    <w:p w14:paraId="34F7149F" w14:textId="77777777" w:rsidR="00F746AC" w:rsidRPr="00F746AC" w:rsidRDefault="00F746AC" w:rsidP="00F746AC">
      <w:pPr>
        <w:pStyle w:val="NoSpacing"/>
        <w:jc w:val="center"/>
        <w:rPr>
          <w:sz w:val="24"/>
          <w:szCs w:val="24"/>
        </w:rPr>
      </w:pPr>
      <w:r w:rsidRPr="00F746AC">
        <w:rPr>
          <w:sz w:val="24"/>
          <w:szCs w:val="24"/>
        </w:rPr>
        <w:t xml:space="preserve"> </w:t>
      </w:r>
    </w:p>
    <w:p w14:paraId="0AC6CE68" w14:textId="07E92495" w:rsidR="00F746AC" w:rsidRDefault="00F746AC" w:rsidP="00F746AC">
      <w:pPr>
        <w:pStyle w:val="NoSpacing"/>
        <w:rPr>
          <w:sz w:val="24"/>
          <w:szCs w:val="24"/>
        </w:rPr>
      </w:pPr>
      <w:r w:rsidRPr="00F746AC">
        <w:rPr>
          <w:sz w:val="24"/>
          <w:szCs w:val="24"/>
        </w:rPr>
        <w:t xml:space="preserve">_____________________________________     ________ </w:t>
      </w:r>
    </w:p>
    <w:p w14:paraId="0A4799EB" w14:textId="77777777" w:rsidR="00F746AC" w:rsidRDefault="00F746AC" w:rsidP="00F746AC">
      <w:pPr>
        <w:pStyle w:val="NoSpacing"/>
        <w:rPr>
          <w:sz w:val="24"/>
          <w:szCs w:val="24"/>
        </w:rPr>
      </w:pPr>
      <w:r w:rsidRPr="00F746AC">
        <w:rPr>
          <w:sz w:val="24"/>
          <w:szCs w:val="24"/>
        </w:rPr>
        <w:t xml:space="preserve">Signature of Patient       </w:t>
      </w:r>
      <w:r>
        <w:rPr>
          <w:sz w:val="24"/>
          <w:szCs w:val="24"/>
        </w:rPr>
        <w:tab/>
      </w:r>
      <w:r>
        <w:rPr>
          <w:sz w:val="24"/>
          <w:szCs w:val="24"/>
        </w:rPr>
        <w:tab/>
      </w:r>
      <w:r>
        <w:rPr>
          <w:sz w:val="24"/>
          <w:szCs w:val="24"/>
        </w:rPr>
        <w:tab/>
      </w:r>
      <w:r>
        <w:rPr>
          <w:sz w:val="24"/>
          <w:szCs w:val="24"/>
        </w:rPr>
        <w:tab/>
      </w:r>
      <w:r>
        <w:rPr>
          <w:sz w:val="24"/>
          <w:szCs w:val="24"/>
        </w:rPr>
        <w:tab/>
      </w:r>
      <w:r w:rsidRPr="00F746AC">
        <w:rPr>
          <w:sz w:val="24"/>
          <w:szCs w:val="24"/>
        </w:rPr>
        <w:t xml:space="preserve">Date          </w:t>
      </w:r>
    </w:p>
    <w:p w14:paraId="2E5DAF6B" w14:textId="4C4545B7" w:rsidR="00F746AC" w:rsidRDefault="00F746AC" w:rsidP="00F746AC">
      <w:pPr>
        <w:pStyle w:val="NoSpacing"/>
        <w:rPr>
          <w:sz w:val="24"/>
          <w:szCs w:val="24"/>
        </w:rPr>
      </w:pPr>
      <w:r>
        <w:rPr>
          <w:sz w:val="24"/>
          <w:szCs w:val="24"/>
        </w:rPr>
        <w:t>_____________________________________</w:t>
      </w:r>
    </w:p>
    <w:p w14:paraId="05DEDFEC" w14:textId="77E885B0" w:rsidR="00F746AC" w:rsidRPr="00260A3C" w:rsidRDefault="00F746AC" w:rsidP="00F746AC">
      <w:pPr>
        <w:pStyle w:val="NoSpacing"/>
        <w:rPr>
          <w:sz w:val="24"/>
          <w:szCs w:val="24"/>
        </w:rPr>
      </w:pPr>
      <w:r w:rsidRPr="00F746AC">
        <w:rPr>
          <w:sz w:val="24"/>
          <w:szCs w:val="24"/>
        </w:rPr>
        <w:t xml:space="preserve"> Parent/Legal Guardian/Authorized Person             </w:t>
      </w:r>
    </w:p>
    <w:p w14:paraId="6F164F1D" w14:textId="77777777" w:rsidR="00317A18" w:rsidRPr="00317A18" w:rsidRDefault="00317A18" w:rsidP="00317A18">
      <w:pPr>
        <w:pStyle w:val="NoSpacing"/>
        <w:rPr>
          <w:sz w:val="24"/>
          <w:szCs w:val="24"/>
        </w:rPr>
      </w:pPr>
      <w:r w:rsidRPr="00317A18">
        <w:rPr>
          <w:sz w:val="24"/>
          <w:szCs w:val="24"/>
        </w:rPr>
        <w:lastRenderedPageBreak/>
        <w:t xml:space="preserve">Mental Health Intake Form </w:t>
      </w:r>
    </w:p>
    <w:p w14:paraId="45E60C69" w14:textId="417BA4F7" w:rsidR="00317A18" w:rsidRPr="00317A18" w:rsidRDefault="00317A18" w:rsidP="00317A18">
      <w:pPr>
        <w:pStyle w:val="NoSpacing"/>
        <w:rPr>
          <w:sz w:val="24"/>
          <w:szCs w:val="24"/>
        </w:rPr>
      </w:pPr>
      <w:r w:rsidRPr="00317A18">
        <w:rPr>
          <w:sz w:val="24"/>
          <w:szCs w:val="24"/>
        </w:rPr>
        <w:t xml:space="preserve">Please complete all information on this form and bring it to the first visit. It may seem long, but most of the questions require only a check, so it will go quickly. You may need to ask family members about the family history. Thank you!  </w:t>
      </w:r>
    </w:p>
    <w:p w14:paraId="2577022C" w14:textId="77777777" w:rsidR="00317A18" w:rsidRPr="00317A18" w:rsidRDefault="00317A18" w:rsidP="00317A18">
      <w:pPr>
        <w:pStyle w:val="NoSpacing"/>
        <w:rPr>
          <w:sz w:val="24"/>
          <w:szCs w:val="24"/>
        </w:rPr>
      </w:pPr>
      <w:r w:rsidRPr="00317A18">
        <w:rPr>
          <w:sz w:val="24"/>
          <w:szCs w:val="24"/>
        </w:rPr>
        <w:t xml:space="preserve"> </w:t>
      </w:r>
    </w:p>
    <w:p w14:paraId="619B0648" w14:textId="2FC9340F" w:rsidR="00317A18" w:rsidRPr="00317A18" w:rsidRDefault="00317A18" w:rsidP="00317A18">
      <w:pPr>
        <w:pStyle w:val="NoSpacing"/>
        <w:rPr>
          <w:sz w:val="24"/>
          <w:szCs w:val="24"/>
        </w:rPr>
      </w:pPr>
      <w:r w:rsidRPr="00317A18">
        <w:rPr>
          <w:sz w:val="24"/>
          <w:szCs w:val="24"/>
        </w:rPr>
        <w:t xml:space="preserve">Name_______________________________________________Date___________________  </w:t>
      </w:r>
    </w:p>
    <w:p w14:paraId="134CF01F" w14:textId="77777777" w:rsidR="00317A18" w:rsidRPr="00317A18" w:rsidRDefault="00317A18" w:rsidP="00317A18">
      <w:pPr>
        <w:pStyle w:val="NoSpacing"/>
        <w:rPr>
          <w:sz w:val="24"/>
          <w:szCs w:val="24"/>
        </w:rPr>
      </w:pPr>
      <w:r w:rsidRPr="00317A18">
        <w:rPr>
          <w:sz w:val="24"/>
          <w:szCs w:val="24"/>
        </w:rPr>
        <w:t xml:space="preserve"> </w:t>
      </w:r>
    </w:p>
    <w:p w14:paraId="7C83FE6A" w14:textId="6EC435F8" w:rsidR="00317A18" w:rsidRDefault="00317A18" w:rsidP="00317A18">
      <w:pPr>
        <w:pStyle w:val="NoSpacing"/>
        <w:rPr>
          <w:sz w:val="24"/>
          <w:szCs w:val="24"/>
        </w:rPr>
      </w:pPr>
      <w:r w:rsidRPr="00317A18">
        <w:rPr>
          <w:sz w:val="24"/>
          <w:szCs w:val="24"/>
        </w:rPr>
        <w:t xml:space="preserve">Date of Birth _______________ </w:t>
      </w:r>
    </w:p>
    <w:p w14:paraId="785768E5" w14:textId="77777777" w:rsidR="00317A18" w:rsidRDefault="00317A18" w:rsidP="00317A18">
      <w:pPr>
        <w:pStyle w:val="NoSpacing"/>
        <w:rPr>
          <w:sz w:val="24"/>
          <w:szCs w:val="24"/>
        </w:rPr>
      </w:pPr>
    </w:p>
    <w:p w14:paraId="09A48153" w14:textId="0C88F0A1" w:rsidR="00317A18" w:rsidRPr="00317A18" w:rsidRDefault="00317A18" w:rsidP="00317A18">
      <w:pPr>
        <w:pStyle w:val="NoSpacing"/>
        <w:rPr>
          <w:sz w:val="24"/>
          <w:szCs w:val="24"/>
        </w:rPr>
      </w:pPr>
      <w:r w:rsidRPr="00317A18">
        <w:rPr>
          <w:sz w:val="24"/>
          <w:szCs w:val="24"/>
        </w:rPr>
        <w:t>Primary Care</w:t>
      </w:r>
      <w:r>
        <w:rPr>
          <w:sz w:val="24"/>
          <w:szCs w:val="24"/>
        </w:rPr>
        <w:t xml:space="preserve"> </w:t>
      </w:r>
      <w:r w:rsidRPr="00317A18">
        <w:rPr>
          <w:sz w:val="24"/>
          <w:szCs w:val="24"/>
        </w:rPr>
        <w:t xml:space="preserve">Physician_______________________________________  </w:t>
      </w:r>
    </w:p>
    <w:p w14:paraId="0701F924" w14:textId="77777777" w:rsidR="00317A18" w:rsidRPr="00317A18" w:rsidRDefault="00317A18" w:rsidP="00317A18">
      <w:pPr>
        <w:pStyle w:val="NoSpacing"/>
        <w:rPr>
          <w:sz w:val="24"/>
          <w:szCs w:val="24"/>
        </w:rPr>
      </w:pPr>
      <w:r w:rsidRPr="00317A18">
        <w:rPr>
          <w:sz w:val="24"/>
          <w:szCs w:val="24"/>
        </w:rPr>
        <w:t xml:space="preserve"> </w:t>
      </w:r>
    </w:p>
    <w:p w14:paraId="5098B28B" w14:textId="4C60187F" w:rsidR="00317A18" w:rsidRPr="00317A18" w:rsidRDefault="00317A18" w:rsidP="00317A18">
      <w:pPr>
        <w:pStyle w:val="NoSpacing"/>
        <w:rPr>
          <w:sz w:val="24"/>
          <w:szCs w:val="24"/>
        </w:rPr>
      </w:pPr>
    </w:p>
    <w:p w14:paraId="476F0D4D" w14:textId="3A4A0701" w:rsidR="00317A18" w:rsidRDefault="00317A18" w:rsidP="00317A18">
      <w:pPr>
        <w:pStyle w:val="NoSpacing"/>
        <w:rPr>
          <w:sz w:val="24"/>
          <w:szCs w:val="24"/>
        </w:rPr>
      </w:pPr>
      <w:r w:rsidRPr="00317A18">
        <w:rPr>
          <w:sz w:val="24"/>
          <w:szCs w:val="24"/>
        </w:rPr>
        <w:t>What are the problem(s) for which you are seeking help?  1._________________________________________________________________________2._________________________________________________________________________3._________________________________________________________________________</w:t>
      </w:r>
    </w:p>
    <w:p w14:paraId="44FB81E9" w14:textId="77777777" w:rsidR="00317A18" w:rsidRPr="00317A18" w:rsidRDefault="00317A18" w:rsidP="00317A18">
      <w:pPr>
        <w:pStyle w:val="NoSpacing"/>
        <w:rPr>
          <w:sz w:val="24"/>
          <w:szCs w:val="24"/>
        </w:rPr>
      </w:pPr>
    </w:p>
    <w:p w14:paraId="40BC2C89" w14:textId="77777777" w:rsidR="00317A18" w:rsidRDefault="00317A18" w:rsidP="00317A18">
      <w:pPr>
        <w:pStyle w:val="NoSpacing"/>
        <w:rPr>
          <w:sz w:val="24"/>
          <w:szCs w:val="24"/>
        </w:rPr>
      </w:pPr>
      <w:r w:rsidRPr="00317A18">
        <w:rPr>
          <w:sz w:val="24"/>
          <w:szCs w:val="24"/>
        </w:rPr>
        <w:t xml:space="preserve">What are your treatment goals?  </w:t>
      </w:r>
    </w:p>
    <w:p w14:paraId="7F4C76AF" w14:textId="77777777" w:rsidR="00317A18" w:rsidRDefault="00317A18" w:rsidP="00317A18">
      <w:pPr>
        <w:pStyle w:val="NoSpacing"/>
        <w:rPr>
          <w:sz w:val="24"/>
          <w:szCs w:val="24"/>
        </w:rPr>
      </w:pPr>
    </w:p>
    <w:p w14:paraId="594D34AC" w14:textId="0E05604F" w:rsidR="00317A18" w:rsidRPr="00317A18" w:rsidRDefault="00317A18" w:rsidP="00317A18">
      <w:pPr>
        <w:pStyle w:val="NoSpacing"/>
        <w:rPr>
          <w:sz w:val="24"/>
          <w:szCs w:val="24"/>
        </w:rPr>
      </w:pPr>
      <w:r w:rsidRPr="00317A18">
        <w:rPr>
          <w:sz w:val="24"/>
          <w:szCs w:val="24"/>
        </w:rPr>
        <w:t>__________________________________________________________________________</w:t>
      </w:r>
    </w:p>
    <w:p w14:paraId="01EA80CE" w14:textId="77777777" w:rsidR="00317A18" w:rsidRPr="00317A18" w:rsidRDefault="00317A18" w:rsidP="00317A18">
      <w:pPr>
        <w:pStyle w:val="NoSpacing"/>
        <w:rPr>
          <w:sz w:val="24"/>
          <w:szCs w:val="24"/>
        </w:rPr>
      </w:pPr>
      <w:r w:rsidRPr="00317A18">
        <w:rPr>
          <w:sz w:val="24"/>
          <w:szCs w:val="24"/>
        </w:rPr>
        <w:t xml:space="preserve"> </w:t>
      </w:r>
    </w:p>
    <w:p w14:paraId="1C5C1BE8" w14:textId="77777777" w:rsidR="00317A18" w:rsidRPr="00317A18" w:rsidRDefault="00317A18" w:rsidP="00317A18">
      <w:pPr>
        <w:pStyle w:val="NoSpacing"/>
        <w:rPr>
          <w:sz w:val="24"/>
          <w:szCs w:val="24"/>
        </w:rPr>
      </w:pPr>
      <w:r w:rsidRPr="00317A18">
        <w:rPr>
          <w:sz w:val="24"/>
          <w:szCs w:val="24"/>
        </w:rPr>
        <w:t xml:space="preserve">Current Symptoms Checklist: (check once for any symptoms present, twice for major symptoms)  </w:t>
      </w:r>
    </w:p>
    <w:p w14:paraId="14A74830" w14:textId="77777777" w:rsidR="00317A18" w:rsidRPr="00317A18" w:rsidRDefault="00317A18" w:rsidP="00317A18">
      <w:pPr>
        <w:pStyle w:val="NoSpacing"/>
        <w:rPr>
          <w:sz w:val="24"/>
          <w:szCs w:val="24"/>
        </w:rPr>
      </w:pPr>
      <w:r w:rsidRPr="00317A18">
        <w:rPr>
          <w:sz w:val="24"/>
          <w:szCs w:val="24"/>
        </w:rPr>
        <w:t xml:space="preserve"> </w:t>
      </w:r>
    </w:p>
    <w:p w14:paraId="0AE8AE49" w14:textId="77777777" w:rsidR="00317A18" w:rsidRDefault="00317A18" w:rsidP="00317A18">
      <w:pPr>
        <w:pStyle w:val="NoSpacing"/>
        <w:rPr>
          <w:sz w:val="24"/>
          <w:szCs w:val="24"/>
        </w:rPr>
      </w:pPr>
      <w:r w:rsidRPr="00317A18">
        <w:rPr>
          <w:sz w:val="24"/>
          <w:szCs w:val="24"/>
        </w:rPr>
        <w:t xml:space="preserve">( ) Depressed mood  ( ) Racing thoughts  ( ) Excessive worry  ( ) Unable to enjoy activities  </w:t>
      </w:r>
    </w:p>
    <w:p w14:paraId="1E980F07" w14:textId="77777777" w:rsidR="00317A18" w:rsidRDefault="00317A18" w:rsidP="00317A18">
      <w:pPr>
        <w:pStyle w:val="NoSpacing"/>
        <w:rPr>
          <w:sz w:val="24"/>
          <w:szCs w:val="24"/>
        </w:rPr>
      </w:pPr>
      <w:r w:rsidRPr="00317A18">
        <w:rPr>
          <w:sz w:val="24"/>
          <w:szCs w:val="24"/>
        </w:rPr>
        <w:t xml:space="preserve">( ) Impulsivity  ( ) Anxiety attacks  ( ) Sleep pattern disturbance  ( ) Increase risky behavior  </w:t>
      </w:r>
    </w:p>
    <w:p w14:paraId="16F34A7A" w14:textId="77777777" w:rsidR="00317A18" w:rsidRDefault="00317A18" w:rsidP="00317A18">
      <w:pPr>
        <w:pStyle w:val="NoSpacing"/>
        <w:rPr>
          <w:sz w:val="24"/>
          <w:szCs w:val="24"/>
        </w:rPr>
      </w:pPr>
      <w:r w:rsidRPr="00317A18">
        <w:rPr>
          <w:sz w:val="24"/>
          <w:szCs w:val="24"/>
        </w:rPr>
        <w:t xml:space="preserve">( ) Avoidance  ( ) Loss of interest  ( ) Increased libido  ( ) Hallucinations  </w:t>
      </w:r>
      <w:r>
        <w:rPr>
          <w:sz w:val="24"/>
          <w:szCs w:val="24"/>
        </w:rPr>
        <w:t>()</w:t>
      </w:r>
      <w:r w:rsidRPr="00317A18">
        <w:rPr>
          <w:sz w:val="24"/>
          <w:szCs w:val="24"/>
        </w:rPr>
        <w:t xml:space="preserve">Concentration/forgetfulness  ( ) Decrease need for sleep  ( ) Suspiciousness  ( ) Change in appetite  ( ) Excessive energy  ( ) Excessive guilt  ( ) Increased irritability ( ) Fatigue  ( ) Crying spells  </w:t>
      </w:r>
    </w:p>
    <w:p w14:paraId="708906B1" w14:textId="218C1AF7" w:rsidR="00317A18" w:rsidRPr="00317A18" w:rsidRDefault="00317A18" w:rsidP="00317A18">
      <w:pPr>
        <w:pStyle w:val="NoSpacing"/>
        <w:rPr>
          <w:sz w:val="24"/>
          <w:szCs w:val="24"/>
        </w:rPr>
      </w:pPr>
      <w:r w:rsidRPr="00317A18">
        <w:rPr>
          <w:sz w:val="24"/>
          <w:szCs w:val="24"/>
        </w:rPr>
        <w:t xml:space="preserve">( ) Decreased libido  </w:t>
      </w:r>
    </w:p>
    <w:p w14:paraId="53D2A96A" w14:textId="77777777" w:rsidR="00317A18" w:rsidRPr="00317A18" w:rsidRDefault="00317A18" w:rsidP="00317A18">
      <w:pPr>
        <w:pStyle w:val="NoSpacing"/>
        <w:rPr>
          <w:sz w:val="24"/>
          <w:szCs w:val="24"/>
        </w:rPr>
      </w:pPr>
      <w:r w:rsidRPr="00317A18">
        <w:rPr>
          <w:sz w:val="24"/>
          <w:szCs w:val="24"/>
        </w:rPr>
        <w:t xml:space="preserve"> </w:t>
      </w:r>
    </w:p>
    <w:p w14:paraId="69D6AFF0" w14:textId="1DAAD8F3" w:rsidR="00317A18" w:rsidRDefault="00317A18" w:rsidP="00317A18">
      <w:pPr>
        <w:pStyle w:val="NoSpacing"/>
        <w:rPr>
          <w:sz w:val="24"/>
          <w:szCs w:val="24"/>
        </w:rPr>
      </w:pPr>
      <w:r w:rsidRPr="00317A18">
        <w:rPr>
          <w:sz w:val="24"/>
          <w:szCs w:val="24"/>
        </w:rPr>
        <w:t xml:space="preserve">Suicide Risk Assessment  </w:t>
      </w:r>
    </w:p>
    <w:p w14:paraId="3E51B67F" w14:textId="77777777" w:rsidR="00BA1A4B" w:rsidRDefault="00BA1A4B" w:rsidP="00317A18">
      <w:pPr>
        <w:pStyle w:val="NoSpacing"/>
        <w:rPr>
          <w:sz w:val="24"/>
          <w:szCs w:val="24"/>
        </w:rPr>
      </w:pPr>
    </w:p>
    <w:p w14:paraId="7E355705" w14:textId="77777777" w:rsidR="00BA1A4B" w:rsidRDefault="00317A18" w:rsidP="00BA1A4B">
      <w:pPr>
        <w:pStyle w:val="NoSpacing"/>
        <w:rPr>
          <w:sz w:val="24"/>
          <w:szCs w:val="24"/>
        </w:rPr>
      </w:pPr>
      <w:r w:rsidRPr="00317A18">
        <w:rPr>
          <w:sz w:val="24"/>
          <w:szCs w:val="24"/>
        </w:rPr>
        <w:t xml:space="preserve">Have you ever had feelings or thoughts that you didn't want to live? (  ) Yes (  ) No.  </w:t>
      </w:r>
    </w:p>
    <w:p w14:paraId="59611ABD" w14:textId="77777777" w:rsidR="00BA1A4B" w:rsidRDefault="00BA1A4B" w:rsidP="00BA1A4B">
      <w:pPr>
        <w:pStyle w:val="NoSpacing"/>
        <w:rPr>
          <w:sz w:val="24"/>
          <w:szCs w:val="24"/>
        </w:rPr>
      </w:pPr>
    </w:p>
    <w:p w14:paraId="5D9E5189" w14:textId="77777777" w:rsidR="00BA1A4B" w:rsidRDefault="00BA1A4B" w:rsidP="00BA1A4B">
      <w:pPr>
        <w:pStyle w:val="NoSpacing"/>
        <w:rPr>
          <w:sz w:val="24"/>
          <w:szCs w:val="24"/>
        </w:rPr>
      </w:pPr>
    </w:p>
    <w:p w14:paraId="26142B37" w14:textId="5FD30645" w:rsidR="00317A18" w:rsidRDefault="00317A18" w:rsidP="00BA1A4B">
      <w:pPr>
        <w:pStyle w:val="NoSpacing"/>
        <w:rPr>
          <w:sz w:val="24"/>
          <w:szCs w:val="24"/>
        </w:rPr>
      </w:pPr>
      <w:r w:rsidRPr="00317A18">
        <w:rPr>
          <w:sz w:val="24"/>
          <w:szCs w:val="24"/>
        </w:rPr>
        <w:t xml:space="preserve">Do you currently feel that you don't want to live? (  ) Yes (  ) No  </w:t>
      </w:r>
    </w:p>
    <w:p w14:paraId="3DA460A1" w14:textId="661BD8FA" w:rsidR="00BA1A4B" w:rsidRDefault="00BA1A4B" w:rsidP="00BA1A4B">
      <w:pPr>
        <w:pStyle w:val="NoSpacing"/>
        <w:pBdr>
          <w:bottom w:val="single" w:sz="12" w:space="1" w:color="auto"/>
        </w:pBdr>
        <w:rPr>
          <w:sz w:val="24"/>
          <w:szCs w:val="24"/>
        </w:rPr>
      </w:pPr>
    </w:p>
    <w:p w14:paraId="0A864A57" w14:textId="2E791EF5" w:rsidR="00BA1A4B" w:rsidRDefault="00BA1A4B" w:rsidP="00BA1A4B">
      <w:pPr>
        <w:pStyle w:val="NoSpacing"/>
        <w:rPr>
          <w:sz w:val="24"/>
          <w:szCs w:val="24"/>
        </w:rPr>
      </w:pPr>
      <w:r>
        <w:rPr>
          <w:sz w:val="24"/>
          <w:szCs w:val="24"/>
        </w:rPr>
        <w:t>Reviewed by: ________________</w:t>
      </w:r>
    </w:p>
    <w:p w14:paraId="402E2F7E" w14:textId="77A55FFD" w:rsidR="00BA1A4B" w:rsidRDefault="00BA1A4B" w:rsidP="00BA1A4B">
      <w:pPr>
        <w:pStyle w:val="NoSpacing"/>
        <w:rPr>
          <w:sz w:val="24"/>
          <w:szCs w:val="24"/>
        </w:rPr>
      </w:pPr>
      <w:r>
        <w:rPr>
          <w:sz w:val="24"/>
          <w:szCs w:val="24"/>
        </w:rPr>
        <w:tab/>
      </w:r>
      <w:r>
        <w:rPr>
          <w:sz w:val="24"/>
          <w:szCs w:val="24"/>
        </w:rPr>
        <w:tab/>
        <w:t>Therapist signature</w:t>
      </w:r>
    </w:p>
    <w:p w14:paraId="6D7B42DC" w14:textId="77777777" w:rsidR="00BA1A4B" w:rsidRDefault="00BA1A4B" w:rsidP="00BA1A4B">
      <w:pPr>
        <w:pStyle w:val="NoSpacing"/>
        <w:rPr>
          <w:sz w:val="24"/>
          <w:szCs w:val="24"/>
        </w:rPr>
      </w:pPr>
      <w:r>
        <w:rPr>
          <w:sz w:val="24"/>
          <w:szCs w:val="24"/>
        </w:rPr>
        <w:t>Notes:______________________________________________________________________</w:t>
      </w:r>
    </w:p>
    <w:p w14:paraId="1E605596" w14:textId="2CC0DAC0" w:rsidR="00BA1A4B" w:rsidRPr="00317A18" w:rsidRDefault="00BA1A4B" w:rsidP="00BA1A4B">
      <w:pPr>
        <w:pStyle w:val="NoSpacing"/>
        <w:rPr>
          <w:sz w:val="24"/>
          <w:szCs w:val="24"/>
        </w:rPr>
      </w:pPr>
      <w:r>
        <w:rPr>
          <w:sz w:val="24"/>
          <w:szCs w:val="24"/>
        </w:rPr>
        <w:t>___________________________________________________________________________</w:t>
      </w:r>
    </w:p>
    <w:p w14:paraId="2AC5D710" w14:textId="77777777" w:rsidR="00C613BF" w:rsidRDefault="00C613BF" w:rsidP="00317A18">
      <w:pPr>
        <w:pStyle w:val="NoSpacing"/>
        <w:rPr>
          <w:sz w:val="24"/>
          <w:szCs w:val="24"/>
        </w:rPr>
      </w:pPr>
      <w:r w:rsidRPr="00C613BF">
        <w:rPr>
          <w:sz w:val="24"/>
          <w:szCs w:val="24"/>
        </w:rPr>
        <w:lastRenderedPageBreak/>
        <w:t xml:space="preserve">List ALL current prescription medications and how often you take them: (if none, write none)  Medication Name  Total Daily Dosage  Estimated Start Date  ___________________________________________________________________________ </w:t>
      </w:r>
    </w:p>
    <w:p w14:paraId="3E09CDA5" w14:textId="77777777" w:rsidR="00C613BF" w:rsidRDefault="00C613BF" w:rsidP="00317A18">
      <w:pPr>
        <w:pStyle w:val="NoSpacing"/>
        <w:rPr>
          <w:sz w:val="24"/>
          <w:szCs w:val="24"/>
        </w:rPr>
      </w:pPr>
      <w:r w:rsidRPr="00C613BF">
        <w:rPr>
          <w:sz w:val="24"/>
          <w:szCs w:val="24"/>
        </w:rPr>
        <w:t xml:space="preserve"> ___________________________________________________________________________</w:t>
      </w:r>
    </w:p>
    <w:p w14:paraId="727D0882" w14:textId="77777777" w:rsidR="00C613BF" w:rsidRDefault="00C613BF" w:rsidP="00317A18">
      <w:pPr>
        <w:pStyle w:val="NoSpacing"/>
        <w:rPr>
          <w:sz w:val="24"/>
          <w:szCs w:val="24"/>
        </w:rPr>
      </w:pPr>
      <w:r w:rsidRPr="00C613BF">
        <w:rPr>
          <w:sz w:val="24"/>
          <w:szCs w:val="24"/>
        </w:rPr>
        <w:t xml:space="preserve"> __________________________________________________________________________</w:t>
      </w:r>
      <w:r>
        <w:rPr>
          <w:sz w:val="24"/>
          <w:szCs w:val="24"/>
        </w:rPr>
        <w:t>_</w:t>
      </w:r>
    </w:p>
    <w:p w14:paraId="50B5F82F" w14:textId="41BC4E99" w:rsidR="00C613BF" w:rsidRDefault="00C613BF" w:rsidP="00317A18">
      <w:pPr>
        <w:pStyle w:val="NoSpacing"/>
        <w:rPr>
          <w:sz w:val="24"/>
          <w:szCs w:val="24"/>
        </w:rPr>
      </w:pPr>
      <w:r w:rsidRPr="00C613BF">
        <w:rPr>
          <w:sz w:val="24"/>
          <w:szCs w:val="24"/>
        </w:rPr>
        <w:t xml:space="preserve"> ___________________________________________________________________________</w:t>
      </w:r>
    </w:p>
    <w:p w14:paraId="547AAD96" w14:textId="30A54E34" w:rsidR="00C613BF" w:rsidRDefault="00C613BF" w:rsidP="00317A18">
      <w:pPr>
        <w:pStyle w:val="NoSpacing"/>
        <w:rPr>
          <w:sz w:val="24"/>
          <w:szCs w:val="24"/>
        </w:rPr>
      </w:pPr>
      <w:r w:rsidRPr="00C613BF">
        <w:rPr>
          <w:sz w:val="24"/>
          <w:szCs w:val="24"/>
        </w:rPr>
        <w:t xml:space="preserve"> </w:t>
      </w:r>
    </w:p>
    <w:p w14:paraId="1294B857" w14:textId="77777777" w:rsidR="00C613BF" w:rsidRDefault="00C613BF" w:rsidP="00317A18">
      <w:pPr>
        <w:pStyle w:val="NoSpacing"/>
        <w:rPr>
          <w:sz w:val="24"/>
          <w:szCs w:val="24"/>
        </w:rPr>
      </w:pPr>
      <w:r w:rsidRPr="00C613BF">
        <w:rPr>
          <w:sz w:val="24"/>
          <w:szCs w:val="24"/>
        </w:rPr>
        <w:t>Current over-the-counter medications or supplements: ______________________________________________</w:t>
      </w:r>
      <w:r>
        <w:rPr>
          <w:sz w:val="24"/>
          <w:szCs w:val="24"/>
        </w:rPr>
        <w:t>_____________________________</w:t>
      </w:r>
    </w:p>
    <w:p w14:paraId="70C93027" w14:textId="77777777" w:rsidR="00C613BF" w:rsidRDefault="00C613BF" w:rsidP="00317A18">
      <w:pPr>
        <w:pStyle w:val="NoSpacing"/>
        <w:rPr>
          <w:sz w:val="24"/>
          <w:szCs w:val="24"/>
        </w:rPr>
      </w:pPr>
    </w:p>
    <w:p w14:paraId="316D1C30" w14:textId="77777777" w:rsidR="00C613BF" w:rsidRDefault="00C613BF" w:rsidP="00317A18">
      <w:pPr>
        <w:pStyle w:val="NoSpacing"/>
        <w:rPr>
          <w:sz w:val="24"/>
          <w:szCs w:val="24"/>
        </w:rPr>
      </w:pPr>
      <w:r w:rsidRPr="00C613BF">
        <w:rPr>
          <w:sz w:val="24"/>
          <w:szCs w:val="24"/>
        </w:rPr>
        <w:t>Current medical problems: ________________________________________________________________</w:t>
      </w:r>
      <w:r>
        <w:rPr>
          <w:sz w:val="24"/>
          <w:szCs w:val="24"/>
        </w:rPr>
        <w:t>_______</w:t>
      </w:r>
      <w:r w:rsidRPr="00C613BF">
        <w:rPr>
          <w:sz w:val="24"/>
          <w:szCs w:val="24"/>
        </w:rPr>
        <w:t>____</w:t>
      </w:r>
    </w:p>
    <w:p w14:paraId="4B37C1ED" w14:textId="261FEA52" w:rsidR="00C613BF" w:rsidRDefault="00C613BF" w:rsidP="00317A18">
      <w:pPr>
        <w:pStyle w:val="NoSpacing"/>
        <w:rPr>
          <w:sz w:val="24"/>
          <w:szCs w:val="24"/>
        </w:rPr>
      </w:pPr>
      <w:r w:rsidRPr="00C613BF">
        <w:rPr>
          <w:sz w:val="24"/>
          <w:szCs w:val="24"/>
        </w:rPr>
        <w:t xml:space="preserve"> ___________________________________________________________________________</w:t>
      </w:r>
    </w:p>
    <w:p w14:paraId="602A827D" w14:textId="77777777" w:rsidR="00C613BF" w:rsidRDefault="00C613BF" w:rsidP="00317A18">
      <w:pPr>
        <w:pStyle w:val="NoSpacing"/>
        <w:rPr>
          <w:sz w:val="24"/>
          <w:szCs w:val="24"/>
        </w:rPr>
      </w:pPr>
    </w:p>
    <w:p w14:paraId="5C852D20" w14:textId="77777777" w:rsidR="00C613BF" w:rsidRDefault="00C613BF" w:rsidP="00317A18">
      <w:pPr>
        <w:pStyle w:val="NoSpacing"/>
        <w:rPr>
          <w:sz w:val="24"/>
          <w:szCs w:val="24"/>
        </w:rPr>
      </w:pPr>
      <w:r w:rsidRPr="00C613BF">
        <w:rPr>
          <w:sz w:val="24"/>
          <w:szCs w:val="24"/>
        </w:rPr>
        <w:t>Past medical problems, nonpsychiatric hospitalization, or surgeries: ___________________________________________________________________________</w:t>
      </w:r>
    </w:p>
    <w:p w14:paraId="1805B5F5" w14:textId="77777777" w:rsidR="00C613BF" w:rsidRDefault="00C613BF" w:rsidP="00317A18">
      <w:pPr>
        <w:pStyle w:val="NoSpacing"/>
        <w:pBdr>
          <w:bottom w:val="single" w:sz="12" w:space="1" w:color="auto"/>
        </w:pBdr>
        <w:rPr>
          <w:sz w:val="24"/>
          <w:szCs w:val="24"/>
        </w:rPr>
      </w:pPr>
    </w:p>
    <w:p w14:paraId="6F0A71D9" w14:textId="7EBE86DE" w:rsidR="00C613BF" w:rsidRDefault="00C613BF" w:rsidP="00317A18">
      <w:pPr>
        <w:pStyle w:val="NoSpacing"/>
        <w:rPr>
          <w:sz w:val="24"/>
          <w:szCs w:val="24"/>
        </w:rPr>
      </w:pPr>
    </w:p>
    <w:p w14:paraId="5278F8F4" w14:textId="454EA957" w:rsidR="00452D8D" w:rsidRDefault="00452D8D" w:rsidP="00317A18">
      <w:pPr>
        <w:pStyle w:val="NoSpacing"/>
        <w:rPr>
          <w:sz w:val="24"/>
          <w:szCs w:val="24"/>
        </w:rPr>
      </w:pPr>
      <w:r w:rsidRPr="00452D8D">
        <w:rPr>
          <w:sz w:val="24"/>
          <w:szCs w:val="24"/>
        </w:rPr>
        <w:t xml:space="preserve">List ALL current </w:t>
      </w:r>
      <w:r>
        <w:rPr>
          <w:sz w:val="24"/>
          <w:szCs w:val="24"/>
        </w:rPr>
        <w:t xml:space="preserve">psychiatric </w:t>
      </w:r>
      <w:r w:rsidRPr="00452D8D">
        <w:rPr>
          <w:sz w:val="24"/>
          <w:szCs w:val="24"/>
        </w:rPr>
        <w:t xml:space="preserve">prescription medications and how often you take them: (if none, write none)  Medication Name </w:t>
      </w:r>
      <w:r>
        <w:rPr>
          <w:sz w:val="24"/>
          <w:szCs w:val="24"/>
        </w:rPr>
        <w:tab/>
      </w:r>
      <w:r>
        <w:rPr>
          <w:sz w:val="24"/>
          <w:szCs w:val="24"/>
        </w:rPr>
        <w:tab/>
      </w:r>
      <w:r w:rsidRPr="00452D8D">
        <w:rPr>
          <w:sz w:val="24"/>
          <w:szCs w:val="24"/>
        </w:rPr>
        <w:t xml:space="preserve"> Total Daily Dosage </w:t>
      </w:r>
      <w:r>
        <w:rPr>
          <w:sz w:val="24"/>
          <w:szCs w:val="24"/>
        </w:rPr>
        <w:tab/>
      </w:r>
      <w:r>
        <w:rPr>
          <w:sz w:val="24"/>
          <w:szCs w:val="24"/>
        </w:rPr>
        <w:tab/>
      </w:r>
      <w:r>
        <w:rPr>
          <w:sz w:val="24"/>
          <w:szCs w:val="24"/>
        </w:rPr>
        <w:tab/>
      </w:r>
      <w:r w:rsidRPr="00452D8D">
        <w:rPr>
          <w:sz w:val="24"/>
          <w:szCs w:val="24"/>
        </w:rPr>
        <w:t xml:space="preserve"> Estimated Start Date  ___________________________________________________________________________</w:t>
      </w:r>
    </w:p>
    <w:p w14:paraId="4D16467F" w14:textId="77777777" w:rsidR="00452D8D" w:rsidRDefault="00452D8D" w:rsidP="00317A18">
      <w:pPr>
        <w:pStyle w:val="NoSpacing"/>
        <w:rPr>
          <w:sz w:val="24"/>
          <w:szCs w:val="24"/>
        </w:rPr>
      </w:pPr>
      <w:r w:rsidRPr="00452D8D">
        <w:rPr>
          <w:sz w:val="24"/>
          <w:szCs w:val="24"/>
        </w:rPr>
        <w:t xml:space="preserve">  ___________________________________________________________________________</w:t>
      </w:r>
    </w:p>
    <w:p w14:paraId="61B44E5F" w14:textId="77777777" w:rsidR="00452D8D" w:rsidRDefault="00452D8D" w:rsidP="00317A18">
      <w:pPr>
        <w:pStyle w:val="NoSpacing"/>
        <w:rPr>
          <w:sz w:val="24"/>
          <w:szCs w:val="24"/>
        </w:rPr>
      </w:pPr>
    </w:p>
    <w:p w14:paraId="79889D2B" w14:textId="77777777" w:rsidR="00452D8D" w:rsidRDefault="00452D8D">
      <w:r>
        <w:rPr>
          <w:sz w:val="24"/>
          <w:szCs w:val="24"/>
        </w:rPr>
        <w:t>___________________________________________________________________________</w:t>
      </w:r>
    </w:p>
    <w:p w14:paraId="00756DFF" w14:textId="77777777" w:rsidR="00452D8D" w:rsidRDefault="00452D8D">
      <w:r>
        <w:rPr>
          <w:sz w:val="24"/>
          <w:szCs w:val="24"/>
        </w:rPr>
        <w:t>___________________________________________________________________________</w:t>
      </w:r>
    </w:p>
    <w:p w14:paraId="4608E9D5" w14:textId="77777777" w:rsidR="00452D8D" w:rsidRDefault="00452D8D" w:rsidP="00317A18">
      <w:pPr>
        <w:pStyle w:val="NoSpacing"/>
        <w:rPr>
          <w:sz w:val="24"/>
          <w:szCs w:val="24"/>
        </w:rPr>
      </w:pPr>
      <w:r w:rsidRPr="00452D8D">
        <w:rPr>
          <w:sz w:val="24"/>
          <w:szCs w:val="24"/>
        </w:rPr>
        <w:t xml:space="preserve">___________________________________________________________________________ </w:t>
      </w:r>
    </w:p>
    <w:p w14:paraId="08BFEAD4" w14:textId="77777777" w:rsidR="00452D8D" w:rsidRDefault="00452D8D" w:rsidP="00317A18">
      <w:pPr>
        <w:pStyle w:val="NoSpacing"/>
        <w:rPr>
          <w:sz w:val="24"/>
          <w:szCs w:val="24"/>
        </w:rPr>
      </w:pPr>
    </w:p>
    <w:p w14:paraId="6E48E85C" w14:textId="4A4CFA08" w:rsidR="00C613BF" w:rsidRDefault="00452D8D" w:rsidP="00317A18">
      <w:pPr>
        <w:pStyle w:val="NoSpacing"/>
        <w:rPr>
          <w:sz w:val="24"/>
          <w:szCs w:val="24"/>
        </w:rPr>
      </w:pPr>
      <w:r>
        <w:rPr>
          <w:sz w:val="24"/>
          <w:szCs w:val="24"/>
        </w:rPr>
        <w:t>Psychiatric Hospitalizations ( ) Yes</w:t>
      </w:r>
      <w:r>
        <w:rPr>
          <w:sz w:val="24"/>
          <w:szCs w:val="24"/>
        </w:rPr>
        <w:tab/>
        <w:t>( ) No</w:t>
      </w:r>
    </w:p>
    <w:p w14:paraId="0620DA1B" w14:textId="12340558" w:rsidR="00452D8D" w:rsidRDefault="00452D8D" w:rsidP="00317A18">
      <w:pPr>
        <w:pStyle w:val="NoSpacing"/>
        <w:rPr>
          <w:sz w:val="24"/>
          <w:szCs w:val="24"/>
        </w:rPr>
      </w:pPr>
      <w:r>
        <w:rPr>
          <w:sz w:val="24"/>
          <w:szCs w:val="24"/>
        </w:rPr>
        <w:t xml:space="preserve">If yes, please list dates and reason for hospitalization: </w:t>
      </w:r>
    </w:p>
    <w:p w14:paraId="70BDBC62" w14:textId="77777777" w:rsidR="00452D8D" w:rsidRDefault="00452D8D" w:rsidP="00317A18">
      <w:pPr>
        <w:pStyle w:val="NoSpacing"/>
        <w:rPr>
          <w:sz w:val="24"/>
          <w:szCs w:val="24"/>
        </w:rPr>
      </w:pPr>
    </w:p>
    <w:p w14:paraId="79998945" w14:textId="77777777" w:rsidR="00452D8D" w:rsidRDefault="00452D8D">
      <w:r>
        <w:rPr>
          <w:sz w:val="24"/>
          <w:szCs w:val="24"/>
        </w:rPr>
        <w:t>___________________________________________________________________________</w:t>
      </w:r>
    </w:p>
    <w:p w14:paraId="0A6CE379" w14:textId="0E5F5055" w:rsidR="00452D8D" w:rsidRDefault="00452D8D" w:rsidP="00317A18">
      <w:pPr>
        <w:pStyle w:val="NoSpacing"/>
        <w:rPr>
          <w:sz w:val="24"/>
          <w:szCs w:val="24"/>
        </w:rPr>
      </w:pPr>
    </w:p>
    <w:p w14:paraId="21F55FD4" w14:textId="77777777" w:rsidR="0045273F" w:rsidRDefault="0045273F">
      <w:r>
        <w:rPr>
          <w:sz w:val="24"/>
          <w:szCs w:val="24"/>
        </w:rPr>
        <w:t>___________________________________________________________________________</w:t>
      </w:r>
    </w:p>
    <w:p w14:paraId="3B8CD1FB" w14:textId="77777777" w:rsidR="0045273F" w:rsidRDefault="0045273F"/>
    <w:p w14:paraId="0BEE3935" w14:textId="77777777" w:rsidR="009B0BB2" w:rsidRDefault="009B0BB2" w:rsidP="009B0BB2">
      <w:pPr>
        <w:pStyle w:val="NoSpacing"/>
        <w:rPr>
          <w:sz w:val="24"/>
          <w:szCs w:val="24"/>
        </w:rPr>
      </w:pPr>
      <w:r w:rsidRPr="009B0BB2">
        <w:rPr>
          <w:sz w:val="24"/>
          <w:szCs w:val="24"/>
        </w:rPr>
        <w:lastRenderedPageBreak/>
        <w:t xml:space="preserve">Substance Use:  Have you ever been treated for alcohol or drug use or abuse? (  ) Yes (  ) No  </w:t>
      </w:r>
    </w:p>
    <w:p w14:paraId="48A9FAE3" w14:textId="77777777" w:rsidR="009B0BB2" w:rsidRDefault="009B0BB2" w:rsidP="009B0BB2">
      <w:pPr>
        <w:pStyle w:val="NoSpacing"/>
        <w:rPr>
          <w:sz w:val="24"/>
          <w:szCs w:val="24"/>
        </w:rPr>
      </w:pPr>
      <w:r w:rsidRPr="009B0BB2">
        <w:rPr>
          <w:sz w:val="24"/>
          <w:szCs w:val="24"/>
        </w:rPr>
        <w:t xml:space="preserve">If yes, for which substances? __________________________________________________________________ </w:t>
      </w:r>
    </w:p>
    <w:p w14:paraId="71FECB90" w14:textId="77777777" w:rsidR="009B0BB2" w:rsidRDefault="009B0BB2" w:rsidP="009B0BB2">
      <w:pPr>
        <w:pStyle w:val="NoSpacing"/>
        <w:rPr>
          <w:sz w:val="24"/>
          <w:szCs w:val="24"/>
        </w:rPr>
      </w:pPr>
      <w:r w:rsidRPr="009B0BB2">
        <w:rPr>
          <w:sz w:val="24"/>
          <w:szCs w:val="24"/>
        </w:rPr>
        <w:t xml:space="preserve"> If yes, where were you treated and when? ________________________________________________________</w:t>
      </w:r>
      <w:r>
        <w:rPr>
          <w:sz w:val="24"/>
          <w:szCs w:val="24"/>
        </w:rPr>
        <w:t>__________</w:t>
      </w:r>
      <w:r w:rsidRPr="009B0BB2">
        <w:rPr>
          <w:sz w:val="24"/>
          <w:szCs w:val="24"/>
        </w:rPr>
        <w:t xml:space="preserve"> </w:t>
      </w:r>
    </w:p>
    <w:p w14:paraId="646CAADB" w14:textId="77777777" w:rsidR="009B0BB2" w:rsidRDefault="009B0BB2" w:rsidP="009B0BB2">
      <w:pPr>
        <w:pStyle w:val="NoSpacing"/>
        <w:rPr>
          <w:sz w:val="24"/>
          <w:szCs w:val="24"/>
        </w:rPr>
      </w:pPr>
    </w:p>
    <w:p w14:paraId="2EB16825" w14:textId="77777777" w:rsidR="009B0BB2" w:rsidRDefault="009B0BB2" w:rsidP="009B0BB2">
      <w:pPr>
        <w:pStyle w:val="NoSpacing"/>
        <w:rPr>
          <w:sz w:val="24"/>
          <w:szCs w:val="24"/>
        </w:rPr>
      </w:pPr>
      <w:r w:rsidRPr="009B0BB2">
        <w:rPr>
          <w:sz w:val="24"/>
          <w:szCs w:val="24"/>
        </w:rPr>
        <w:t xml:space="preserve">How many days per week do you drink any alcohol? ____________  </w:t>
      </w:r>
    </w:p>
    <w:p w14:paraId="659DA2EC" w14:textId="77777777" w:rsidR="009B0BB2" w:rsidRDefault="009B0BB2" w:rsidP="009B0BB2">
      <w:pPr>
        <w:pStyle w:val="NoSpacing"/>
        <w:rPr>
          <w:sz w:val="24"/>
          <w:szCs w:val="24"/>
        </w:rPr>
      </w:pPr>
      <w:r w:rsidRPr="009B0BB2">
        <w:rPr>
          <w:sz w:val="24"/>
          <w:szCs w:val="24"/>
        </w:rPr>
        <w:t xml:space="preserve">What is the least number of drinks you will drink in a day? _______  </w:t>
      </w:r>
    </w:p>
    <w:p w14:paraId="2F3137E8" w14:textId="77777777" w:rsidR="009B0BB2" w:rsidRDefault="009B0BB2" w:rsidP="009B0BB2">
      <w:pPr>
        <w:pStyle w:val="NoSpacing"/>
        <w:rPr>
          <w:sz w:val="24"/>
          <w:szCs w:val="24"/>
        </w:rPr>
      </w:pPr>
      <w:r w:rsidRPr="009B0BB2">
        <w:rPr>
          <w:sz w:val="24"/>
          <w:szCs w:val="24"/>
        </w:rPr>
        <w:t xml:space="preserve">What is the most number of drinks you will drink in a day? _______  </w:t>
      </w:r>
    </w:p>
    <w:p w14:paraId="770023BA" w14:textId="77777777" w:rsidR="009B0BB2" w:rsidRDefault="009B0BB2" w:rsidP="009B0BB2">
      <w:pPr>
        <w:pStyle w:val="NoSpacing"/>
        <w:rPr>
          <w:sz w:val="24"/>
          <w:szCs w:val="24"/>
        </w:rPr>
      </w:pPr>
      <w:r w:rsidRPr="009B0BB2">
        <w:rPr>
          <w:sz w:val="24"/>
          <w:szCs w:val="24"/>
        </w:rPr>
        <w:t xml:space="preserve">In the past three months, what is the largest amount of alcoholic drinks you have consumed in one day? ______  </w:t>
      </w:r>
    </w:p>
    <w:p w14:paraId="2EA5CBF9" w14:textId="77777777" w:rsidR="009B0BB2" w:rsidRDefault="009B0BB2" w:rsidP="009B0BB2">
      <w:pPr>
        <w:pStyle w:val="NoSpacing"/>
        <w:rPr>
          <w:sz w:val="24"/>
          <w:szCs w:val="24"/>
        </w:rPr>
      </w:pPr>
      <w:r w:rsidRPr="009B0BB2">
        <w:rPr>
          <w:sz w:val="24"/>
          <w:szCs w:val="24"/>
        </w:rPr>
        <w:t xml:space="preserve">Have you ever felt you ought to cut down on your drinking or drug use? (  ) Yes (  ) No  </w:t>
      </w:r>
    </w:p>
    <w:p w14:paraId="68E6CDCF" w14:textId="77777777" w:rsidR="009B0BB2" w:rsidRDefault="009B0BB2" w:rsidP="009B0BB2">
      <w:pPr>
        <w:pStyle w:val="NoSpacing"/>
        <w:rPr>
          <w:sz w:val="24"/>
          <w:szCs w:val="24"/>
        </w:rPr>
      </w:pPr>
      <w:r w:rsidRPr="009B0BB2">
        <w:rPr>
          <w:sz w:val="24"/>
          <w:szCs w:val="24"/>
        </w:rPr>
        <w:t xml:space="preserve">Have people annoyed you by criticizing your drinking or drug use? (  ) Yes (  ) No </w:t>
      </w:r>
    </w:p>
    <w:p w14:paraId="33DBDB78" w14:textId="77777777" w:rsidR="009B0BB2" w:rsidRDefault="009B0BB2" w:rsidP="009B0BB2">
      <w:pPr>
        <w:pStyle w:val="NoSpacing"/>
        <w:rPr>
          <w:sz w:val="24"/>
          <w:szCs w:val="24"/>
        </w:rPr>
      </w:pPr>
      <w:r w:rsidRPr="009B0BB2">
        <w:rPr>
          <w:sz w:val="24"/>
          <w:szCs w:val="24"/>
        </w:rPr>
        <w:t xml:space="preserve"> Have you ever felt bad or guilty about your drinking or drug use? (  ) Yes (  ) No  </w:t>
      </w:r>
    </w:p>
    <w:p w14:paraId="7357295C" w14:textId="77777777" w:rsidR="009B0BB2" w:rsidRDefault="009B0BB2" w:rsidP="009B0BB2">
      <w:pPr>
        <w:pStyle w:val="NoSpacing"/>
        <w:rPr>
          <w:sz w:val="24"/>
          <w:szCs w:val="24"/>
        </w:rPr>
      </w:pPr>
      <w:r w:rsidRPr="009B0BB2">
        <w:rPr>
          <w:sz w:val="24"/>
          <w:szCs w:val="24"/>
        </w:rPr>
        <w:t xml:space="preserve">Have you ever had a drink or used drugs first thing in the morning to steady your nerves or to get rid of a  hangover? (  ) Yes (  ) No </w:t>
      </w:r>
    </w:p>
    <w:p w14:paraId="1D07C911" w14:textId="77777777" w:rsidR="009B0BB2" w:rsidRDefault="009B0BB2" w:rsidP="009B0BB2">
      <w:pPr>
        <w:pStyle w:val="NoSpacing"/>
        <w:rPr>
          <w:sz w:val="24"/>
          <w:szCs w:val="24"/>
        </w:rPr>
      </w:pPr>
      <w:r w:rsidRPr="009B0BB2">
        <w:rPr>
          <w:sz w:val="24"/>
          <w:szCs w:val="24"/>
        </w:rPr>
        <w:t xml:space="preserve">Do you think you may have a problem with alcohol or drug use? (  ) Yes (  ) No  </w:t>
      </w:r>
    </w:p>
    <w:p w14:paraId="3634F933" w14:textId="77777777" w:rsidR="009B0BB2" w:rsidRDefault="009B0BB2" w:rsidP="009B0BB2">
      <w:pPr>
        <w:pStyle w:val="NoSpacing"/>
        <w:rPr>
          <w:sz w:val="24"/>
          <w:szCs w:val="24"/>
        </w:rPr>
      </w:pPr>
      <w:r w:rsidRPr="009B0BB2">
        <w:rPr>
          <w:sz w:val="24"/>
          <w:szCs w:val="24"/>
        </w:rPr>
        <w:t xml:space="preserve">Have you used any street drugs in the past 3 months? (  ) Yes (  ) No  </w:t>
      </w:r>
    </w:p>
    <w:p w14:paraId="6404EF17" w14:textId="2948F6D1" w:rsidR="009B0BB2" w:rsidRPr="009B0BB2" w:rsidRDefault="009B0BB2" w:rsidP="009B0BB2">
      <w:pPr>
        <w:pStyle w:val="NoSpacing"/>
        <w:rPr>
          <w:sz w:val="24"/>
          <w:szCs w:val="24"/>
        </w:rPr>
      </w:pPr>
      <w:r w:rsidRPr="009B0BB2">
        <w:rPr>
          <w:sz w:val="24"/>
          <w:szCs w:val="24"/>
        </w:rPr>
        <w:t xml:space="preserve">If yes, which ones? __________________________________________________________________________  Have you ever abused prescription medication? (  ) Yes (  ) No  If yes, which ones and for how long? ____________________________________________________________ </w:t>
      </w:r>
    </w:p>
    <w:p w14:paraId="2C5529B0" w14:textId="77777777" w:rsidR="009B0BB2" w:rsidRPr="009B0BB2" w:rsidRDefault="009B0BB2" w:rsidP="009B0BB2">
      <w:pPr>
        <w:pStyle w:val="NoSpacing"/>
        <w:rPr>
          <w:sz w:val="24"/>
          <w:szCs w:val="24"/>
        </w:rPr>
      </w:pPr>
      <w:r w:rsidRPr="009B0BB2">
        <w:rPr>
          <w:sz w:val="24"/>
          <w:szCs w:val="24"/>
        </w:rPr>
        <w:t xml:space="preserve"> </w:t>
      </w:r>
    </w:p>
    <w:p w14:paraId="5A2D00BB" w14:textId="77777777" w:rsidR="009B0BB2" w:rsidRPr="009B0BB2" w:rsidRDefault="009B0BB2" w:rsidP="009B0BB2">
      <w:pPr>
        <w:pStyle w:val="NoSpacing"/>
        <w:rPr>
          <w:sz w:val="24"/>
          <w:szCs w:val="24"/>
        </w:rPr>
      </w:pPr>
      <w:r w:rsidRPr="009B0BB2">
        <w:rPr>
          <w:sz w:val="24"/>
          <w:szCs w:val="24"/>
        </w:rPr>
        <w:t xml:space="preserve"> </w:t>
      </w:r>
    </w:p>
    <w:p w14:paraId="4080BD59" w14:textId="77777777" w:rsidR="009B0BB2" w:rsidRDefault="009B0BB2" w:rsidP="009B0BB2">
      <w:pPr>
        <w:pStyle w:val="NoSpacing"/>
        <w:rPr>
          <w:sz w:val="24"/>
          <w:szCs w:val="24"/>
        </w:rPr>
      </w:pPr>
      <w:r w:rsidRPr="009B0BB2">
        <w:rPr>
          <w:sz w:val="24"/>
          <w:szCs w:val="24"/>
        </w:rPr>
        <w:t>C</w:t>
      </w:r>
      <w:r>
        <w:rPr>
          <w:sz w:val="24"/>
          <w:szCs w:val="24"/>
        </w:rPr>
        <w:t>ircle</w:t>
      </w:r>
      <w:r w:rsidRPr="009B0BB2">
        <w:rPr>
          <w:sz w:val="24"/>
          <w:szCs w:val="24"/>
        </w:rPr>
        <w:t xml:space="preserve"> if you have ever tried the following:  </w:t>
      </w:r>
    </w:p>
    <w:p w14:paraId="0B81DDD4" w14:textId="79D0E395" w:rsidR="009B0BB2" w:rsidRPr="009B0BB2" w:rsidRDefault="009B0BB2" w:rsidP="009B0BB2">
      <w:pPr>
        <w:pStyle w:val="NoSpacing"/>
        <w:rPr>
          <w:sz w:val="24"/>
          <w:szCs w:val="24"/>
        </w:rPr>
      </w:pPr>
      <w:r w:rsidRPr="009B0BB2">
        <w:rPr>
          <w:sz w:val="24"/>
          <w:szCs w:val="24"/>
        </w:rPr>
        <w:t xml:space="preserve">Methamphetamine  </w:t>
      </w:r>
      <w:r>
        <w:rPr>
          <w:sz w:val="24"/>
          <w:szCs w:val="24"/>
        </w:rPr>
        <w:tab/>
      </w:r>
      <w:r w:rsidRPr="009B0BB2">
        <w:rPr>
          <w:sz w:val="24"/>
          <w:szCs w:val="24"/>
        </w:rPr>
        <w:t>Cocaine</w:t>
      </w:r>
      <w:r>
        <w:rPr>
          <w:sz w:val="24"/>
          <w:szCs w:val="24"/>
        </w:rPr>
        <w:tab/>
      </w:r>
      <w:r w:rsidRPr="009B0BB2">
        <w:rPr>
          <w:sz w:val="24"/>
          <w:szCs w:val="24"/>
        </w:rPr>
        <w:t xml:space="preserve">  Stimulants (pills)  </w:t>
      </w:r>
      <w:r>
        <w:rPr>
          <w:sz w:val="24"/>
          <w:szCs w:val="24"/>
        </w:rPr>
        <w:tab/>
      </w:r>
      <w:r w:rsidRPr="009B0BB2">
        <w:rPr>
          <w:sz w:val="24"/>
          <w:szCs w:val="24"/>
        </w:rPr>
        <w:t xml:space="preserve">Heroin </w:t>
      </w:r>
      <w:r>
        <w:rPr>
          <w:sz w:val="24"/>
          <w:szCs w:val="24"/>
        </w:rPr>
        <w:tab/>
      </w:r>
      <w:r w:rsidRPr="009B0BB2">
        <w:rPr>
          <w:sz w:val="24"/>
          <w:szCs w:val="24"/>
        </w:rPr>
        <w:t xml:space="preserve"> LSD or Hallucinogens  Marijuana  </w:t>
      </w:r>
      <w:r>
        <w:rPr>
          <w:sz w:val="24"/>
          <w:szCs w:val="24"/>
        </w:rPr>
        <w:tab/>
      </w:r>
      <w:r w:rsidRPr="009B0BB2">
        <w:rPr>
          <w:sz w:val="24"/>
          <w:szCs w:val="24"/>
        </w:rPr>
        <w:t xml:space="preserve">Pain killers (not as prescribed) </w:t>
      </w:r>
      <w:r>
        <w:rPr>
          <w:sz w:val="24"/>
          <w:szCs w:val="24"/>
        </w:rPr>
        <w:tab/>
      </w:r>
      <w:r w:rsidRPr="009B0BB2">
        <w:rPr>
          <w:sz w:val="24"/>
          <w:szCs w:val="24"/>
        </w:rPr>
        <w:t xml:space="preserve">Methadone  </w:t>
      </w:r>
      <w:r>
        <w:rPr>
          <w:sz w:val="24"/>
          <w:szCs w:val="24"/>
        </w:rPr>
        <w:tab/>
      </w:r>
      <w:r w:rsidRPr="009B0BB2">
        <w:rPr>
          <w:sz w:val="24"/>
          <w:szCs w:val="24"/>
        </w:rPr>
        <w:t xml:space="preserve">Tranquilizer/sleeping pills       Alcohol  </w:t>
      </w:r>
      <w:r>
        <w:rPr>
          <w:sz w:val="24"/>
          <w:szCs w:val="24"/>
        </w:rPr>
        <w:tab/>
      </w:r>
      <w:r w:rsidRPr="009B0BB2">
        <w:rPr>
          <w:sz w:val="24"/>
          <w:szCs w:val="24"/>
        </w:rPr>
        <w:t>Ecstasy</w:t>
      </w:r>
      <w:r>
        <w:rPr>
          <w:sz w:val="24"/>
          <w:szCs w:val="24"/>
        </w:rPr>
        <w:tab/>
      </w:r>
      <w:r>
        <w:rPr>
          <w:sz w:val="24"/>
          <w:szCs w:val="24"/>
        </w:rPr>
        <w:tab/>
        <w:t>Other:__________________</w:t>
      </w:r>
    </w:p>
    <w:p w14:paraId="1027C3F8" w14:textId="77777777" w:rsidR="009B0BB2" w:rsidRPr="009B0BB2" w:rsidRDefault="009B0BB2" w:rsidP="009B0BB2">
      <w:pPr>
        <w:pStyle w:val="NoSpacing"/>
        <w:rPr>
          <w:sz w:val="24"/>
          <w:szCs w:val="24"/>
        </w:rPr>
      </w:pPr>
      <w:r w:rsidRPr="009B0BB2">
        <w:rPr>
          <w:sz w:val="24"/>
          <w:szCs w:val="24"/>
        </w:rPr>
        <w:t xml:space="preserve"> </w:t>
      </w:r>
    </w:p>
    <w:p w14:paraId="6095AC2D" w14:textId="08757C00" w:rsidR="009B0BB2" w:rsidRPr="009B0BB2" w:rsidRDefault="009B0BB2" w:rsidP="009B0BB2">
      <w:pPr>
        <w:pStyle w:val="NoSpacing"/>
        <w:rPr>
          <w:sz w:val="24"/>
          <w:szCs w:val="24"/>
        </w:rPr>
      </w:pPr>
      <w:r w:rsidRPr="009B0BB2">
        <w:rPr>
          <w:sz w:val="24"/>
          <w:szCs w:val="24"/>
        </w:rPr>
        <w:t xml:space="preserve">How many caffeinated beverages do you drink a day? </w:t>
      </w:r>
      <w:r>
        <w:rPr>
          <w:sz w:val="24"/>
          <w:szCs w:val="24"/>
        </w:rPr>
        <w:t>_____</w:t>
      </w:r>
      <w:r w:rsidRPr="009B0BB2">
        <w:rPr>
          <w:sz w:val="24"/>
          <w:szCs w:val="24"/>
        </w:rPr>
        <w:t xml:space="preserve">  </w:t>
      </w:r>
    </w:p>
    <w:p w14:paraId="68FB2531" w14:textId="77777777" w:rsidR="009B0BB2" w:rsidRPr="009B0BB2" w:rsidRDefault="009B0BB2" w:rsidP="009B0BB2">
      <w:pPr>
        <w:pStyle w:val="NoSpacing"/>
        <w:rPr>
          <w:sz w:val="24"/>
          <w:szCs w:val="24"/>
        </w:rPr>
      </w:pPr>
      <w:r w:rsidRPr="009B0BB2">
        <w:rPr>
          <w:sz w:val="24"/>
          <w:szCs w:val="24"/>
        </w:rPr>
        <w:t xml:space="preserve"> </w:t>
      </w:r>
    </w:p>
    <w:p w14:paraId="33C577C4" w14:textId="77777777" w:rsidR="009B0BB2" w:rsidRDefault="009B0BB2" w:rsidP="009B0BB2">
      <w:pPr>
        <w:pStyle w:val="NoSpacing"/>
        <w:rPr>
          <w:sz w:val="24"/>
          <w:szCs w:val="24"/>
        </w:rPr>
      </w:pPr>
      <w:r w:rsidRPr="009B0BB2">
        <w:rPr>
          <w:sz w:val="24"/>
          <w:szCs w:val="24"/>
        </w:rPr>
        <w:t xml:space="preserve">Tobacco History:  How you ever smoked cigarettes? (  ) Yes (  ) No  Currently? (  ) Yes (  ) No    </w:t>
      </w:r>
    </w:p>
    <w:p w14:paraId="714B6F02" w14:textId="77777777" w:rsidR="009B0BB2" w:rsidRDefault="009B0BB2" w:rsidP="009B0BB2">
      <w:pPr>
        <w:pStyle w:val="NoSpacing"/>
        <w:rPr>
          <w:sz w:val="24"/>
          <w:szCs w:val="24"/>
        </w:rPr>
      </w:pPr>
    </w:p>
    <w:p w14:paraId="5C60B751" w14:textId="77777777" w:rsidR="009B0BB2" w:rsidRDefault="009B0BB2" w:rsidP="009B0BB2">
      <w:pPr>
        <w:pStyle w:val="NoSpacing"/>
        <w:rPr>
          <w:sz w:val="24"/>
          <w:szCs w:val="24"/>
        </w:rPr>
      </w:pPr>
      <w:r w:rsidRPr="009B0BB2">
        <w:rPr>
          <w:sz w:val="24"/>
          <w:szCs w:val="24"/>
        </w:rPr>
        <w:t xml:space="preserve">How many packs per day on average? ___________ How many years? _________  </w:t>
      </w:r>
    </w:p>
    <w:p w14:paraId="05CEC9C2" w14:textId="5B9B76DF" w:rsidR="009B0BB2" w:rsidRPr="009B0BB2" w:rsidRDefault="009B0BB2" w:rsidP="009B0BB2">
      <w:pPr>
        <w:pStyle w:val="NoSpacing"/>
        <w:rPr>
          <w:sz w:val="24"/>
          <w:szCs w:val="24"/>
        </w:rPr>
      </w:pPr>
      <w:r w:rsidRPr="009B0BB2">
        <w:rPr>
          <w:sz w:val="24"/>
          <w:szCs w:val="24"/>
        </w:rPr>
        <w:t>In the past? (  ) Yes (  ) No   How many years did you smoke? ________ When did you quit?</w:t>
      </w:r>
      <w:r>
        <w:rPr>
          <w:sz w:val="24"/>
          <w:szCs w:val="24"/>
        </w:rPr>
        <w:t xml:space="preserve"> </w:t>
      </w:r>
      <w:r w:rsidRPr="009B0BB2">
        <w:rPr>
          <w:sz w:val="24"/>
          <w:szCs w:val="24"/>
        </w:rPr>
        <w:t>____</w:t>
      </w:r>
    </w:p>
    <w:p w14:paraId="691EBBBD" w14:textId="77777777" w:rsidR="009B0BB2" w:rsidRPr="009B0BB2" w:rsidRDefault="009B0BB2" w:rsidP="009B0BB2">
      <w:pPr>
        <w:pStyle w:val="NoSpacing"/>
        <w:rPr>
          <w:sz w:val="24"/>
          <w:szCs w:val="24"/>
        </w:rPr>
      </w:pPr>
      <w:r w:rsidRPr="009B0BB2">
        <w:rPr>
          <w:sz w:val="24"/>
          <w:szCs w:val="24"/>
        </w:rPr>
        <w:t xml:space="preserve"> </w:t>
      </w:r>
    </w:p>
    <w:p w14:paraId="6574893F" w14:textId="5B153E90" w:rsidR="0045273F" w:rsidRDefault="009B0BB2" w:rsidP="009B0BB2">
      <w:pPr>
        <w:pStyle w:val="NoSpacing"/>
        <w:rPr>
          <w:sz w:val="24"/>
          <w:szCs w:val="24"/>
        </w:rPr>
      </w:pPr>
      <w:r w:rsidRPr="009B0BB2">
        <w:rPr>
          <w:sz w:val="24"/>
          <w:szCs w:val="24"/>
        </w:rPr>
        <w:t>Pipe, cigars, or chewing tobacco: Currently? (  ) Yes (  ) No   In the past? (  ) Yes (  ) No  What kind? __________ How often per day on average? ______ How many years? ____________</w:t>
      </w:r>
    </w:p>
    <w:p w14:paraId="2E125401" w14:textId="49FB5541" w:rsidR="0045273F" w:rsidRDefault="0045273F" w:rsidP="00317A18">
      <w:pPr>
        <w:pStyle w:val="NoSpacing"/>
        <w:rPr>
          <w:sz w:val="24"/>
          <w:szCs w:val="24"/>
        </w:rPr>
      </w:pPr>
    </w:p>
    <w:p w14:paraId="4A027F1F" w14:textId="5CD3A04D" w:rsidR="00CA5360" w:rsidRDefault="00CA5360" w:rsidP="00317A18">
      <w:pPr>
        <w:pStyle w:val="NoSpacing"/>
        <w:rPr>
          <w:sz w:val="24"/>
          <w:szCs w:val="24"/>
        </w:rPr>
      </w:pPr>
    </w:p>
    <w:p w14:paraId="3DB99439" w14:textId="77777777" w:rsidR="00CA5360" w:rsidRDefault="00CA5360" w:rsidP="00317A18">
      <w:pPr>
        <w:pStyle w:val="NoSpacing"/>
        <w:rPr>
          <w:sz w:val="24"/>
          <w:szCs w:val="24"/>
        </w:rPr>
      </w:pPr>
    </w:p>
    <w:p w14:paraId="18C01318" w14:textId="77777777" w:rsidR="00CA5360" w:rsidRDefault="00CA5360" w:rsidP="00CA5360">
      <w:pPr>
        <w:pStyle w:val="NoSpacing"/>
        <w:rPr>
          <w:sz w:val="24"/>
          <w:szCs w:val="24"/>
        </w:rPr>
      </w:pPr>
      <w:r w:rsidRPr="00CA5360">
        <w:rPr>
          <w:sz w:val="24"/>
          <w:szCs w:val="24"/>
        </w:rPr>
        <w:lastRenderedPageBreak/>
        <w:t>Trauma History:  Do you have a history of being abused emotionally, sexually, physically or by neglect? (  ) Yes (  ) No.  Please describe when, where and by whom: _____________________________________________________</w:t>
      </w:r>
      <w:r>
        <w:rPr>
          <w:sz w:val="24"/>
          <w:szCs w:val="24"/>
        </w:rPr>
        <w:t>_____________________</w:t>
      </w:r>
      <w:r w:rsidRPr="00CA5360">
        <w:rPr>
          <w:sz w:val="24"/>
          <w:szCs w:val="24"/>
        </w:rPr>
        <w:t xml:space="preserve">_  </w:t>
      </w:r>
    </w:p>
    <w:p w14:paraId="46BBC437" w14:textId="77777777" w:rsidR="00CA5360" w:rsidRDefault="00CA5360" w:rsidP="00CA5360">
      <w:pPr>
        <w:pStyle w:val="NoSpacing"/>
        <w:rPr>
          <w:sz w:val="24"/>
          <w:szCs w:val="24"/>
        </w:rPr>
      </w:pPr>
    </w:p>
    <w:p w14:paraId="55C9627A" w14:textId="1BA93DFD" w:rsidR="00CA5360" w:rsidRPr="00CA5360" w:rsidRDefault="00CA5360" w:rsidP="00CA5360">
      <w:pPr>
        <w:pStyle w:val="NoSpacing"/>
        <w:rPr>
          <w:sz w:val="24"/>
          <w:szCs w:val="24"/>
        </w:rPr>
      </w:pPr>
      <w:r w:rsidRPr="00CA5360">
        <w:rPr>
          <w:sz w:val="24"/>
          <w:szCs w:val="24"/>
        </w:rPr>
        <w:t xml:space="preserve">___________________________________________________________________________  </w:t>
      </w:r>
    </w:p>
    <w:p w14:paraId="29D3CA3F" w14:textId="77777777" w:rsidR="00CA5360" w:rsidRPr="00CA5360" w:rsidRDefault="00CA5360" w:rsidP="00CA5360">
      <w:pPr>
        <w:pStyle w:val="NoSpacing"/>
        <w:rPr>
          <w:sz w:val="24"/>
          <w:szCs w:val="24"/>
        </w:rPr>
      </w:pPr>
      <w:r w:rsidRPr="00CA5360">
        <w:rPr>
          <w:sz w:val="24"/>
          <w:szCs w:val="24"/>
        </w:rPr>
        <w:t xml:space="preserve"> </w:t>
      </w:r>
    </w:p>
    <w:p w14:paraId="32C95DA8" w14:textId="77777777" w:rsidR="00CA5360" w:rsidRDefault="00CA5360" w:rsidP="00CA5360">
      <w:pPr>
        <w:pStyle w:val="NoSpacing"/>
        <w:rPr>
          <w:sz w:val="24"/>
          <w:szCs w:val="24"/>
        </w:rPr>
      </w:pPr>
      <w:r w:rsidRPr="00CA5360">
        <w:rPr>
          <w:sz w:val="24"/>
          <w:szCs w:val="24"/>
        </w:rPr>
        <w:t xml:space="preserve">Educational History:  Highest Grade Completed?  __________  </w:t>
      </w:r>
    </w:p>
    <w:p w14:paraId="2A4A5183" w14:textId="17B57D7A" w:rsidR="00CA5360" w:rsidRDefault="00CA5360" w:rsidP="00CA5360">
      <w:pPr>
        <w:pStyle w:val="NoSpacing"/>
        <w:rPr>
          <w:sz w:val="24"/>
          <w:szCs w:val="24"/>
        </w:rPr>
      </w:pPr>
      <w:r w:rsidRPr="00CA5360">
        <w:rPr>
          <w:sz w:val="24"/>
          <w:szCs w:val="24"/>
        </w:rPr>
        <w:t xml:space="preserve">Did you attend college? ________ Where? ________________________Major? </w:t>
      </w:r>
    </w:p>
    <w:p w14:paraId="289B79B4" w14:textId="77777777" w:rsidR="00CA5360" w:rsidRPr="00CA5360" w:rsidRDefault="00CA5360" w:rsidP="00CA5360">
      <w:pPr>
        <w:pStyle w:val="NoSpacing"/>
        <w:rPr>
          <w:sz w:val="24"/>
          <w:szCs w:val="24"/>
        </w:rPr>
      </w:pPr>
    </w:p>
    <w:p w14:paraId="5032B48A" w14:textId="77777777" w:rsidR="00CA5360" w:rsidRDefault="00CA5360" w:rsidP="00CA5360">
      <w:pPr>
        <w:pStyle w:val="NoSpacing"/>
        <w:rPr>
          <w:sz w:val="24"/>
          <w:szCs w:val="24"/>
        </w:rPr>
      </w:pPr>
      <w:r w:rsidRPr="00CA5360">
        <w:rPr>
          <w:sz w:val="24"/>
          <w:szCs w:val="24"/>
        </w:rPr>
        <w:t xml:space="preserve">Occupational History:  Are you currently: </w:t>
      </w:r>
    </w:p>
    <w:p w14:paraId="495900C3" w14:textId="77777777" w:rsidR="00CA5360" w:rsidRDefault="00CA5360" w:rsidP="00CA5360">
      <w:pPr>
        <w:pStyle w:val="NoSpacing"/>
        <w:rPr>
          <w:sz w:val="24"/>
          <w:szCs w:val="24"/>
        </w:rPr>
      </w:pPr>
      <w:r w:rsidRPr="00CA5360">
        <w:rPr>
          <w:sz w:val="24"/>
          <w:szCs w:val="24"/>
        </w:rPr>
        <w:t>(  ) Working (  ) Student (  ) Unemployed (  ) Disabled (  ) Retired</w:t>
      </w:r>
    </w:p>
    <w:p w14:paraId="0025D686" w14:textId="767F0B42" w:rsidR="00CA5360" w:rsidRPr="00CA5360" w:rsidRDefault="00CA5360" w:rsidP="00CA5360">
      <w:pPr>
        <w:pStyle w:val="NoSpacing"/>
        <w:rPr>
          <w:sz w:val="24"/>
          <w:szCs w:val="24"/>
        </w:rPr>
      </w:pPr>
      <w:r w:rsidRPr="00CA5360">
        <w:rPr>
          <w:sz w:val="24"/>
          <w:szCs w:val="24"/>
        </w:rPr>
        <w:t xml:space="preserve">What is/was your occupation? ___________________________________________________  Where do you work? _______________________________________________________  Have you ever served in the military? _______ If so, what branch and when? </w:t>
      </w:r>
    </w:p>
    <w:p w14:paraId="46A3948B" w14:textId="77777777" w:rsidR="00CA5360" w:rsidRPr="00CA5360" w:rsidRDefault="00CA5360" w:rsidP="00CA5360">
      <w:pPr>
        <w:pStyle w:val="NoSpacing"/>
        <w:rPr>
          <w:sz w:val="24"/>
          <w:szCs w:val="24"/>
        </w:rPr>
      </w:pPr>
      <w:r w:rsidRPr="00CA5360">
        <w:rPr>
          <w:sz w:val="24"/>
          <w:szCs w:val="24"/>
        </w:rPr>
        <w:t xml:space="preserve"> </w:t>
      </w:r>
    </w:p>
    <w:p w14:paraId="03A7F764" w14:textId="77777777" w:rsidR="007B4188" w:rsidRDefault="00CA5360" w:rsidP="00CA5360">
      <w:pPr>
        <w:pStyle w:val="NoSpacing"/>
        <w:rPr>
          <w:sz w:val="24"/>
          <w:szCs w:val="24"/>
        </w:rPr>
      </w:pPr>
      <w:r w:rsidRPr="00CA5360">
        <w:rPr>
          <w:sz w:val="24"/>
          <w:szCs w:val="24"/>
        </w:rPr>
        <w:t xml:space="preserve">Relationship History and Current Family:  Are you currently: (  ) Married (  ) Partnered (  ) Divorced (  ) Single (  )Widowed  </w:t>
      </w:r>
    </w:p>
    <w:p w14:paraId="3795E7D9" w14:textId="77777777" w:rsidR="007B4188" w:rsidRDefault="00CA5360" w:rsidP="00CA5360">
      <w:pPr>
        <w:pStyle w:val="NoSpacing"/>
        <w:rPr>
          <w:sz w:val="24"/>
          <w:szCs w:val="24"/>
        </w:rPr>
      </w:pPr>
      <w:r w:rsidRPr="00CA5360">
        <w:rPr>
          <w:sz w:val="24"/>
          <w:szCs w:val="24"/>
        </w:rPr>
        <w:t xml:space="preserve">How long? _____  If not married, are you currently in a relationship? (  ) Yes (  ) No   </w:t>
      </w:r>
    </w:p>
    <w:p w14:paraId="5E2C902A" w14:textId="77777777" w:rsidR="007B4188" w:rsidRDefault="00CA5360" w:rsidP="00CA5360">
      <w:pPr>
        <w:pStyle w:val="NoSpacing"/>
        <w:rPr>
          <w:sz w:val="24"/>
          <w:szCs w:val="24"/>
        </w:rPr>
      </w:pPr>
      <w:r w:rsidRPr="00CA5360">
        <w:rPr>
          <w:sz w:val="24"/>
          <w:szCs w:val="24"/>
        </w:rPr>
        <w:t xml:space="preserve">If yes, how long? ___________________ </w:t>
      </w:r>
    </w:p>
    <w:p w14:paraId="013A313F" w14:textId="7F1DA176" w:rsidR="00CA5360" w:rsidRDefault="00CA5360" w:rsidP="00CA5360">
      <w:pPr>
        <w:pStyle w:val="NoSpacing"/>
        <w:rPr>
          <w:sz w:val="24"/>
          <w:szCs w:val="24"/>
        </w:rPr>
      </w:pPr>
      <w:r w:rsidRPr="00CA5360">
        <w:rPr>
          <w:sz w:val="24"/>
          <w:szCs w:val="24"/>
        </w:rPr>
        <w:t xml:space="preserve"> List everyone who currently lives with you</w:t>
      </w:r>
      <w:r w:rsidR="007B4188">
        <w:rPr>
          <w:sz w:val="24"/>
          <w:szCs w:val="24"/>
        </w:rPr>
        <w:t xml:space="preserve"> (including children and their ages/gender)</w:t>
      </w:r>
      <w:r w:rsidRPr="00CA5360">
        <w:rPr>
          <w:sz w:val="24"/>
          <w:szCs w:val="24"/>
        </w:rPr>
        <w:t xml:space="preserve">: </w:t>
      </w:r>
    </w:p>
    <w:p w14:paraId="2EC81751" w14:textId="4D334F93" w:rsidR="007B4188" w:rsidRDefault="007B4188" w:rsidP="00CA5360">
      <w:pPr>
        <w:pStyle w:val="NoSpacing"/>
        <w:rPr>
          <w:sz w:val="24"/>
          <w:szCs w:val="24"/>
        </w:rPr>
      </w:pPr>
    </w:p>
    <w:p w14:paraId="167040DC" w14:textId="44175EC8" w:rsidR="00E24A9F" w:rsidRDefault="00E24A9F">
      <w:r>
        <w:t>________________________________________________________________________________</w:t>
      </w:r>
    </w:p>
    <w:p w14:paraId="1A304B52" w14:textId="65614C08" w:rsidR="00E24A9F" w:rsidRDefault="00E24A9F" w:rsidP="00E24A9F">
      <w:r>
        <w:t>_________________________________________________________________________________</w:t>
      </w:r>
    </w:p>
    <w:p w14:paraId="5500DF15" w14:textId="007817A8" w:rsidR="00E24A9F" w:rsidRPr="00E24A9F" w:rsidRDefault="00E24A9F" w:rsidP="00E24A9F">
      <w:r>
        <w:t>_________________________________________________________________________________</w:t>
      </w:r>
    </w:p>
    <w:p w14:paraId="525B010A" w14:textId="77777777" w:rsidR="007B4188" w:rsidRDefault="007B4188" w:rsidP="00CA5360">
      <w:pPr>
        <w:pStyle w:val="NoSpacing"/>
        <w:rPr>
          <w:sz w:val="24"/>
          <w:szCs w:val="24"/>
        </w:rPr>
      </w:pPr>
    </w:p>
    <w:p w14:paraId="70DAFFAC" w14:textId="77777777" w:rsidR="00E24A9F" w:rsidRDefault="00E24A9F" w:rsidP="00E24A9F">
      <w:pPr>
        <w:pStyle w:val="NoSpacing"/>
        <w:rPr>
          <w:sz w:val="24"/>
          <w:szCs w:val="24"/>
        </w:rPr>
      </w:pPr>
      <w:r w:rsidRPr="00E24A9F">
        <w:rPr>
          <w:sz w:val="24"/>
          <w:szCs w:val="24"/>
        </w:rPr>
        <w:t xml:space="preserve">Legal History:  Have you ever been arrested? _______  </w:t>
      </w:r>
    </w:p>
    <w:p w14:paraId="023D7153" w14:textId="58FCAF39" w:rsidR="00E24A9F" w:rsidRPr="00E24A9F" w:rsidRDefault="00E24A9F" w:rsidP="00E24A9F">
      <w:pPr>
        <w:pStyle w:val="NoSpacing"/>
        <w:rPr>
          <w:sz w:val="24"/>
          <w:szCs w:val="24"/>
        </w:rPr>
      </w:pPr>
      <w:r w:rsidRPr="00E24A9F">
        <w:rPr>
          <w:sz w:val="24"/>
          <w:szCs w:val="24"/>
        </w:rPr>
        <w:t xml:space="preserve">Do you have any pending legal problems? _______________  </w:t>
      </w:r>
    </w:p>
    <w:p w14:paraId="0A31411E" w14:textId="77777777" w:rsidR="00E24A9F" w:rsidRPr="00E24A9F" w:rsidRDefault="00E24A9F" w:rsidP="00E24A9F">
      <w:pPr>
        <w:pStyle w:val="NoSpacing"/>
        <w:rPr>
          <w:sz w:val="24"/>
          <w:szCs w:val="24"/>
        </w:rPr>
      </w:pPr>
      <w:r w:rsidRPr="00E24A9F">
        <w:rPr>
          <w:sz w:val="24"/>
          <w:szCs w:val="24"/>
        </w:rPr>
        <w:t xml:space="preserve"> </w:t>
      </w:r>
    </w:p>
    <w:p w14:paraId="44CDB6FF" w14:textId="77777777" w:rsidR="00E24A9F" w:rsidRDefault="00E24A9F" w:rsidP="00E24A9F">
      <w:pPr>
        <w:pStyle w:val="NoSpacing"/>
        <w:rPr>
          <w:sz w:val="24"/>
          <w:szCs w:val="24"/>
        </w:rPr>
      </w:pPr>
      <w:r w:rsidRPr="00E24A9F">
        <w:rPr>
          <w:sz w:val="24"/>
          <w:szCs w:val="24"/>
        </w:rPr>
        <w:t xml:space="preserve">Spiritual Life:  Do you belong to a particular religion or spiritual group? (  ) Yes (  ) No  </w:t>
      </w:r>
    </w:p>
    <w:p w14:paraId="41B6DB6E" w14:textId="77777777" w:rsidR="00E24A9F" w:rsidRDefault="00E24A9F" w:rsidP="00E24A9F">
      <w:pPr>
        <w:pStyle w:val="NoSpacing"/>
        <w:rPr>
          <w:sz w:val="24"/>
          <w:szCs w:val="24"/>
        </w:rPr>
      </w:pPr>
      <w:r w:rsidRPr="00E24A9F">
        <w:rPr>
          <w:sz w:val="24"/>
          <w:szCs w:val="24"/>
        </w:rPr>
        <w:t xml:space="preserve">If yes, what is the level of your involvement? _____________________________  </w:t>
      </w:r>
    </w:p>
    <w:p w14:paraId="669ABD68" w14:textId="46A01EF2" w:rsidR="007B4188" w:rsidRDefault="00E24A9F" w:rsidP="00E24A9F">
      <w:pPr>
        <w:pStyle w:val="NoSpacing"/>
        <w:rPr>
          <w:sz w:val="24"/>
          <w:szCs w:val="24"/>
        </w:rPr>
      </w:pPr>
      <w:r w:rsidRPr="00E24A9F">
        <w:rPr>
          <w:sz w:val="24"/>
          <w:szCs w:val="24"/>
        </w:rPr>
        <w:t>Do you find your involvement helpful during</w:t>
      </w:r>
      <w:r>
        <w:rPr>
          <w:sz w:val="24"/>
          <w:szCs w:val="24"/>
        </w:rPr>
        <w:t xml:space="preserve"> this time</w:t>
      </w:r>
      <w:r w:rsidRPr="00E24A9F">
        <w:rPr>
          <w:sz w:val="24"/>
          <w:szCs w:val="24"/>
        </w:rPr>
        <w:t>, or does the involvement make things more difficult or stressful for you? (  ) more helpful (  ) stressful</w:t>
      </w:r>
    </w:p>
    <w:p w14:paraId="7E984ACF" w14:textId="337AD4F8" w:rsidR="007B4188" w:rsidRDefault="007B4188" w:rsidP="00CA5360">
      <w:pPr>
        <w:pStyle w:val="NoSpacing"/>
        <w:rPr>
          <w:sz w:val="24"/>
          <w:szCs w:val="24"/>
        </w:rPr>
      </w:pPr>
    </w:p>
    <w:p w14:paraId="0A490BFC" w14:textId="1FF30DCF" w:rsidR="007B4188" w:rsidRDefault="00E24A9F" w:rsidP="00CA5360">
      <w:pPr>
        <w:pStyle w:val="NoSpacing"/>
        <w:rPr>
          <w:sz w:val="24"/>
          <w:szCs w:val="24"/>
        </w:rPr>
      </w:pPr>
      <w:r>
        <w:rPr>
          <w:sz w:val="24"/>
          <w:szCs w:val="24"/>
        </w:rPr>
        <w:t>Is there anything else you would like to include in this comprehensive questionnaire that was not asked: ___________________________________________________________________</w:t>
      </w:r>
    </w:p>
    <w:p w14:paraId="2D3290A0" w14:textId="07E30639" w:rsidR="007B4188" w:rsidRDefault="007B4188" w:rsidP="00CA5360">
      <w:pPr>
        <w:pStyle w:val="NoSpacing"/>
        <w:rPr>
          <w:sz w:val="24"/>
          <w:szCs w:val="24"/>
        </w:rPr>
      </w:pPr>
    </w:p>
    <w:p w14:paraId="2B725FBF" w14:textId="77777777" w:rsidR="007B4188" w:rsidRDefault="007B4188" w:rsidP="00CA5360">
      <w:pPr>
        <w:pStyle w:val="NoSpacing"/>
        <w:rPr>
          <w:sz w:val="24"/>
          <w:szCs w:val="24"/>
        </w:rPr>
      </w:pPr>
    </w:p>
    <w:p w14:paraId="334AAE8D" w14:textId="77777777" w:rsidR="00E24A9F" w:rsidRDefault="00E24A9F" w:rsidP="00317A18">
      <w:pPr>
        <w:pStyle w:val="NoSpacing"/>
        <w:rPr>
          <w:sz w:val="24"/>
          <w:szCs w:val="24"/>
        </w:rPr>
      </w:pPr>
      <w:bookmarkStart w:id="0" w:name="_GoBack"/>
      <w:bookmarkEnd w:id="0"/>
    </w:p>
    <w:p w14:paraId="64DB5B3E" w14:textId="307FEB12" w:rsidR="00804246" w:rsidRPr="00260A3C" w:rsidRDefault="00804246" w:rsidP="00317A18">
      <w:pPr>
        <w:pStyle w:val="NoSpacing"/>
        <w:rPr>
          <w:sz w:val="24"/>
          <w:szCs w:val="24"/>
        </w:rPr>
      </w:pPr>
      <w:r w:rsidRPr="00804246">
        <w:rPr>
          <w:sz w:val="24"/>
          <w:szCs w:val="24"/>
        </w:rPr>
        <w:t>Signature_______________________________________Date_____________________</w:t>
      </w:r>
    </w:p>
    <w:sectPr w:rsidR="00804246" w:rsidRPr="00260A3C" w:rsidSect="004416AD">
      <w:headerReference w:type="default" r:id="rId10"/>
      <w:footerReference w:type="default" r:id="rId11"/>
      <w:headerReference w:type="first" r:id="rId12"/>
      <w:footerReference w:type="first" r:id="rId13"/>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B45F" w14:textId="77777777" w:rsidR="001F7B8D" w:rsidRDefault="001F7B8D" w:rsidP="005E79E1">
      <w:pPr>
        <w:spacing w:after="0" w:line="240" w:lineRule="auto"/>
      </w:pPr>
      <w:r>
        <w:separator/>
      </w:r>
    </w:p>
  </w:endnote>
  <w:endnote w:type="continuationSeparator" w:id="0">
    <w:p w14:paraId="3A7FCDE4" w14:textId="77777777" w:rsidR="001F7B8D" w:rsidRDefault="001F7B8D"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14:paraId="57118923" w14:textId="77777777" w:rsidR="00AA7342" w:rsidRDefault="00AA7342" w:rsidP="00087030">
        <w:pPr>
          <w:pStyle w:val="Footer"/>
        </w:pPr>
        <w:r>
          <w:fldChar w:fldCharType="begin"/>
        </w:r>
        <w:r>
          <w:instrText xml:space="preserve"> PAGE   \* MERGEFORMAT </w:instrText>
        </w:r>
        <w:r>
          <w:fldChar w:fldCharType="separate"/>
        </w:r>
        <w:r w:rsidR="001D57E7">
          <w:rPr>
            <w:noProof/>
          </w:rPr>
          <w:t>6</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341D62AC" wp14:editId="665F1F59">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695AAB8" id="Group 4" o:spid="_x0000_s1026" alt="Title: 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8FAB" w14:textId="77777777" w:rsidR="00AA7342" w:rsidRDefault="00AA7342">
    <w:pPr>
      <w:pStyle w:val="Footer"/>
    </w:pPr>
    <w:r w:rsidRPr="00DC79BB">
      <w:rPr>
        <w:noProof/>
      </w:rPr>
      <mc:AlternateContent>
        <mc:Choice Requires="wpg">
          <w:drawing>
            <wp:anchor distT="0" distB="0" distL="114300" distR="114300" simplePos="0" relativeHeight="251665408" behindDoc="0" locked="1" layoutInCell="1" allowOverlap="1" wp14:anchorId="0EB26E3B" wp14:editId="6E3B7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1CE4516" id="Group 4" o:spid="_x0000_s1026" alt="Title: 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4CF1" w14:textId="77777777" w:rsidR="001F7B8D" w:rsidRDefault="001F7B8D" w:rsidP="005E79E1">
      <w:pPr>
        <w:spacing w:after="0" w:line="240" w:lineRule="auto"/>
      </w:pPr>
      <w:r>
        <w:separator/>
      </w:r>
    </w:p>
  </w:footnote>
  <w:footnote w:type="continuationSeparator" w:id="0">
    <w:p w14:paraId="21CEE30B" w14:textId="77777777" w:rsidR="001F7B8D" w:rsidRDefault="001F7B8D"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EBB0" w14:textId="77777777" w:rsidR="00AA7342" w:rsidRDefault="00AA7342">
    <w:pPr>
      <w:pStyle w:val="Header"/>
    </w:pPr>
    <w:r w:rsidRPr="00DC79BB">
      <w:rPr>
        <w:noProof/>
      </w:rPr>
      <mc:AlternateContent>
        <mc:Choice Requires="wpg">
          <w:drawing>
            <wp:anchor distT="0" distB="0" distL="114300" distR="114300" simplePos="0" relativeHeight="251659264" behindDoc="0" locked="1" layoutInCell="1" allowOverlap="1" wp14:anchorId="60214847" wp14:editId="77DEA99A">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614C889" id="Group 17" o:spid="_x0000_s1026" alt="Title: 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CbW01KnRYAAKysAAAOAAAAAAAAAAAAAAAAAC4CAABkcnMvZTJvRG9jLnhtbFBL&#10;AQItABQABgAIAAAAIQBM8Qrl3AAAAAUBAAAPAAAAAAAAAAAAAAAAAPcYAABkcnMvZG93bnJldi54&#10;bWxQSwUGAAAAAAQABADzAAAAAB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AF0C" w14:textId="77777777" w:rsidR="00AA7342" w:rsidRDefault="00AA7342">
    <w:pPr>
      <w:pStyle w:val="Header"/>
    </w:pPr>
    <w:r w:rsidRPr="00DC79BB">
      <w:rPr>
        <w:noProof/>
      </w:rPr>
      <mc:AlternateContent>
        <mc:Choice Requires="wpg">
          <w:drawing>
            <wp:anchor distT="0" distB="0" distL="114300" distR="114300" simplePos="0" relativeHeight="251661312" behindDoc="0" locked="1" layoutInCell="1" allowOverlap="1" wp14:anchorId="6A428261" wp14:editId="1490B668">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7CE1AF0" id="Group 17" o:spid="_x0000_s1026" alt="Title: 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BzHagunRYAAKqsAAAOAAAAAAAAAAAAAAAAAC4CAABkcnMvZTJvRG9jLnhtbFBL&#10;AQItABQABgAIAAAAIQBM8Qrl3AAAAAUBAAAPAAAAAAAAAAAAAAAAAPcYAABkcnMvZG93bnJldi54&#10;bWxQSwUGAAAAAAQABADzAAAAABo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87"/>
    <w:rsid w:val="00026C8E"/>
    <w:rsid w:val="00065295"/>
    <w:rsid w:val="00087030"/>
    <w:rsid w:val="000F37D7"/>
    <w:rsid w:val="001A183F"/>
    <w:rsid w:val="001D57E7"/>
    <w:rsid w:val="001F7B8D"/>
    <w:rsid w:val="00253B9D"/>
    <w:rsid w:val="00260A3C"/>
    <w:rsid w:val="00282AB9"/>
    <w:rsid w:val="002927E4"/>
    <w:rsid w:val="00293B83"/>
    <w:rsid w:val="002A4640"/>
    <w:rsid w:val="002B444C"/>
    <w:rsid w:val="002C71AD"/>
    <w:rsid w:val="002D6B87"/>
    <w:rsid w:val="00317A18"/>
    <w:rsid w:val="003562EB"/>
    <w:rsid w:val="00364982"/>
    <w:rsid w:val="0038539E"/>
    <w:rsid w:val="004075D7"/>
    <w:rsid w:val="004242EC"/>
    <w:rsid w:val="004416AD"/>
    <w:rsid w:val="0045273F"/>
    <w:rsid w:val="00452D8D"/>
    <w:rsid w:val="004A7848"/>
    <w:rsid w:val="004E4B02"/>
    <w:rsid w:val="00523764"/>
    <w:rsid w:val="0057570B"/>
    <w:rsid w:val="005E79E1"/>
    <w:rsid w:val="00652665"/>
    <w:rsid w:val="006A3CE7"/>
    <w:rsid w:val="0070673F"/>
    <w:rsid w:val="007B4188"/>
    <w:rsid w:val="007C3892"/>
    <w:rsid w:val="00804246"/>
    <w:rsid w:val="008A188A"/>
    <w:rsid w:val="009236F6"/>
    <w:rsid w:val="00945A25"/>
    <w:rsid w:val="009B0BB2"/>
    <w:rsid w:val="009C791B"/>
    <w:rsid w:val="00A13396"/>
    <w:rsid w:val="00A32FD5"/>
    <w:rsid w:val="00A56D1A"/>
    <w:rsid w:val="00AA7342"/>
    <w:rsid w:val="00AA784C"/>
    <w:rsid w:val="00AD633E"/>
    <w:rsid w:val="00B044B8"/>
    <w:rsid w:val="00B91645"/>
    <w:rsid w:val="00BA1A4B"/>
    <w:rsid w:val="00BC2A58"/>
    <w:rsid w:val="00C001A5"/>
    <w:rsid w:val="00C04FDC"/>
    <w:rsid w:val="00C613BF"/>
    <w:rsid w:val="00CA5360"/>
    <w:rsid w:val="00E04DEA"/>
    <w:rsid w:val="00E22177"/>
    <w:rsid w:val="00E24A9F"/>
    <w:rsid w:val="00E36000"/>
    <w:rsid w:val="00E62D09"/>
    <w:rsid w:val="00ED349C"/>
    <w:rsid w:val="00F2556B"/>
    <w:rsid w:val="00F31E8E"/>
    <w:rsid w:val="00F746AC"/>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F2E5"/>
  <w15:chartTrackingRefBased/>
  <w15:docId w15:val="{86C76838-B7E9-4473-B4A2-F99D10A2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EA"/>
  </w:style>
  <w:style w:type="paragraph" w:styleId="Heading1">
    <w:name w:val="heading 1"/>
    <w:basedOn w:val="Normal"/>
    <w:link w:val="Heading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945A25"/>
  </w:style>
  <w:style w:type="character" w:customStyle="1" w:styleId="BodyTextChar">
    <w:name w:val="Body Text Char"/>
    <w:basedOn w:val="DefaultParagraphFont"/>
    <w:link w:val="BodyText"/>
    <w:uiPriority w:val="99"/>
    <w:semiHidden/>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semiHidden/>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semiHidden/>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37B6AE"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eQuoteChar">
    <w:name w:val="Intense Quote Char"/>
    <w:basedOn w:val="DefaultParagraphFont"/>
    <w:link w:val="IntenseQuote"/>
    <w:uiPriority w:val="30"/>
    <w:semiHidden/>
    <w:rsid w:val="00945A25"/>
    <w:rPr>
      <w:i/>
      <w:iCs/>
      <w:color w:val="37B6AE" w:themeColor="accent1"/>
    </w:rPr>
  </w:style>
  <w:style w:type="character" w:styleId="IntenseReference">
    <w:name w:val="Intense Reference"/>
    <w:basedOn w:val="DefaultParagraphFont"/>
    <w:uiPriority w:val="32"/>
    <w:semiHidden/>
    <w:unhideWhenUsed/>
    <w:qFormat/>
    <w:rsid w:val="00945A25"/>
    <w:rPr>
      <w:b/>
      <w:bCs/>
      <w:smallCaps/>
      <w:color w:val="37B6AE"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semiHidden/>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5A25"/>
    <w:pPr>
      <w:spacing w:after="100"/>
    </w:pPr>
  </w:style>
  <w:style w:type="paragraph" w:styleId="TOC2">
    <w:name w:val="toc 2"/>
    <w:basedOn w:val="Normal"/>
    <w:next w:val="Normal"/>
    <w:autoRedefine/>
    <w:uiPriority w:val="39"/>
    <w:semiHidden/>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Roaming\Microsoft\Templates\Creative%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0210BEFE9B4B5394902D00B4DEE6AF"/>
        <w:category>
          <w:name w:val="General"/>
          <w:gallery w:val="placeholder"/>
        </w:category>
        <w:types>
          <w:type w:val="bbPlcHdr"/>
        </w:types>
        <w:behaviors>
          <w:behavior w:val="content"/>
        </w:behaviors>
        <w:guid w:val="{A48DE486-AB87-4D9E-8F28-68F5AF5A7701}"/>
      </w:docPartPr>
      <w:docPartBody>
        <w:p w:rsidR="00247C0A" w:rsidRDefault="00247C0A">
          <w:pPr>
            <w:pStyle w:val="020210BEFE9B4B5394902D00B4DEE6A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0A"/>
    <w:rsid w:val="0009305E"/>
    <w:rsid w:val="00247C0A"/>
    <w:rsid w:val="005D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0210BEFE9B4B5394902D00B4DEE6AF">
    <w:name w:val="020210BEFE9B4B5394902D00B4DEE6AF"/>
  </w:style>
  <w:style w:type="paragraph" w:customStyle="1" w:styleId="548F0156C8C246A0906F39B87E8E4506">
    <w:name w:val="548F0156C8C246A0906F39B87E8E4506"/>
  </w:style>
  <w:style w:type="paragraph" w:customStyle="1" w:styleId="A42504A794054D78BA5FD4499C0CEC39">
    <w:name w:val="A42504A794054D78BA5FD4499C0CEC39"/>
  </w:style>
  <w:style w:type="paragraph" w:customStyle="1" w:styleId="3B327278201C489E9A1FCC1F63612B24">
    <w:name w:val="3B327278201C489E9A1FCC1F63612B24"/>
  </w:style>
  <w:style w:type="paragraph" w:customStyle="1" w:styleId="1F43815B9C63483894B61F27EBBEA71E">
    <w:name w:val="1F43815B9C63483894B61F27EBBEA71E"/>
  </w:style>
  <w:style w:type="paragraph" w:customStyle="1" w:styleId="A9D3004482364DEA9AD5AB47EFD7D0F9">
    <w:name w:val="A9D3004482364DEA9AD5AB47EFD7D0F9"/>
  </w:style>
  <w:style w:type="paragraph" w:customStyle="1" w:styleId="7E6AE72B384A45CA955D946F4B8E1C96">
    <w:name w:val="7E6AE72B384A45CA955D946F4B8E1C96"/>
  </w:style>
  <w:style w:type="paragraph" w:customStyle="1" w:styleId="825BCD841F8846A780745E4EA7772048">
    <w:name w:val="825BCD841F8846A780745E4EA7772048"/>
  </w:style>
  <w:style w:type="paragraph" w:customStyle="1" w:styleId="CFEAFD4DA9494AE59C3AECD6E3211463">
    <w:name w:val="CFEAFD4DA9494AE59C3AECD6E3211463"/>
  </w:style>
  <w:style w:type="paragraph" w:customStyle="1" w:styleId="F9EAD41EB6C549069958711BCB49A3EE">
    <w:name w:val="F9EAD41EB6C549069958711BCB49A3EE"/>
  </w:style>
  <w:style w:type="paragraph" w:customStyle="1" w:styleId="DEC3E9F9B1474B6A82AF5644906E6E71">
    <w:name w:val="DEC3E9F9B1474B6A82AF5644906E6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76DA0-E10B-4DB5-9DC6-993660D6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Creative cover letter, designed by MOO</Template>
  <TotalTime>101</TotalTime>
  <Pages>8</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ann carter, LCSW</cp:keywords>
  <dc:description/>
  <cp:lastModifiedBy>joanncarter.lcsw@gmail.com</cp:lastModifiedBy>
  <cp:revision>22</cp:revision>
  <dcterms:created xsi:type="dcterms:W3CDTF">2017-07-18T17:20:00Z</dcterms:created>
  <dcterms:modified xsi:type="dcterms:W3CDTF">2019-06-25T05:10:00Z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